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5B2C" w14:textId="77777777" w:rsidR="00895FD0" w:rsidRDefault="00895FD0" w:rsidP="0055378C">
      <w:pPr>
        <w:shd w:val="clear" w:color="auto" w:fill="FFFFFF"/>
        <w:rPr>
          <w:rFonts w:ascii="Calibri" w:hAnsi="Calibri" w:cs="Calibri"/>
          <w:b/>
          <w:bCs/>
        </w:rPr>
      </w:pPr>
    </w:p>
    <w:p w14:paraId="3D815DD8" w14:textId="29667D13" w:rsidR="0055378C" w:rsidRDefault="00123462" w:rsidP="0055378C">
      <w:pPr>
        <w:shd w:val="clear" w:color="auto" w:fill="FFFFFF"/>
        <w:rPr>
          <w:rFonts w:ascii="Calibri" w:hAnsi="Calibri" w:cs="Calibri"/>
          <w:b/>
          <w:bCs/>
        </w:rPr>
      </w:pPr>
      <w:r w:rsidRPr="00895FD0">
        <w:rPr>
          <w:rFonts w:ascii="Calibri" w:hAnsi="Calibri" w:cs="Calibri"/>
          <w:b/>
          <w:bCs/>
        </w:rPr>
        <w:t xml:space="preserve">CYN – CREATIVE YOUTH NETWORK, </w:t>
      </w:r>
      <w:r w:rsidR="0055378C" w:rsidRPr="00895FD0">
        <w:rPr>
          <w:rFonts w:ascii="Calibri" w:hAnsi="Calibri" w:cs="Calibri"/>
          <w:b/>
          <w:bCs/>
        </w:rPr>
        <w:t>THE STATION, SILVER STREE</w:t>
      </w:r>
      <w:r w:rsidR="00884C12" w:rsidRPr="00895FD0">
        <w:rPr>
          <w:rFonts w:ascii="Calibri" w:hAnsi="Calibri" w:cs="Calibri"/>
          <w:b/>
          <w:bCs/>
        </w:rPr>
        <w:t>T</w:t>
      </w:r>
      <w:r w:rsidR="0055378C" w:rsidRPr="00895FD0">
        <w:rPr>
          <w:rFonts w:ascii="Calibri" w:hAnsi="Calibri" w:cs="Calibri"/>
          <w:b/>
          <w:bCs/>
        </w:rPr>
        <w:t>, BRISTOL BS1 2AG</w:t>
      </w:r>
    </w:p>
    <w:p w14:paraId="5BD90D0E" w14:textId="77777777" w:rsidR="00895FD0" w:rsidRPr="00895FD0" w:rsidRDefault="00895FD0" w:rsidP="0055378C">
      <w:pPr>
        <w:shd w:val="clear" w:color="auto" w:fill="FFFFFF"/>
        <w:rPr>
          <w:rFonts w:ascii="Calibri" w:hAnsi="Calibri" w:cs="Calibri"/>
          <w:b/>
          <w:bCs/>
        </w:rPr>
      </w:pPr>
    </w:p>
    <w:tbl>
      <w:tblPr>
        <w:tblW w:w="5000" w:type="pct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2844"/>
        <w:gridCol w:w="997"/>
        <w:gridCol w:w="924"/>
        <w:gridCol w:w="687"/>
        <w:gridCol w:w="771"/>
        <w:gridCol w:w="687"/>
        <w:gridCol w:w="771"/>
        <w:gridCol w:w="687"/>
        <w:gridCol w:w="771"/>
        <w:gridCol w:w="687"/>
        <w:gridCol w:w="771"/>
        <w:gridCol w:w="687"/>
        <w:gridCol w:w="771"/>
        <w:gridCol w:w="812"/>
        <w:gridCol w:w="807"/>
      </w:tblGrid>
      <w:tr w:rsidR="00794A39" w:rsidRPr="00895FD0" w14:paraId="408E4BB7" w14:textId="435B7B89" w:rsidTr="009F4D38">
        <w:trPr>
          <w:trHeight w:val="420"/>
          <w:tblHeader/>
        </w:trPr>
        <w:tc>
          <w:tcPr>
            <w:tcW w:w="2844" w:type="dxa"/>
            <w:vMerge w:val="restart"/>
            <w:shd w:val="clear" w:color="auto" w:fill="DAEEF3" w:themeFill="accent5" w:themeFillTint="33"/>
            <w:vAlign w:val="center"/>
          </w:tcPr>
          <w:p w14:paraId="4CC27EE0" w14:textId="77777777" w:rsidR="00794A39" w:rsidRPr="00895FD0" w:rsidRDefault="00794A39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1921" w:type="dxa"/>
            <w:gridSpan w:val="2"/>
            <w:shd w:val="clear" w:color="auto" w:fill="DAEEF3" w:themeFill="accent5" w:themeFillTint="33"/>
            <w:vAlign w:val="center"/>
          </w:tcPr>
          <w:p w14:paraId="5D782C56" w14:textId="77777777" w:rsidR="00794A39" w:rsidRDefault="00794A39" w:rsidP="00FF61BC">
            <w:pPr>
              <w:pStyle w:val="Heading3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WEEK 1</w:t>
            </w:r>
          </w:p>
          <w:p w14:paraId="5C8A33AF" w14:textId="2ED87902" w:rsidR="00794A39" w:rsidRPr="00736EB3" w:rsidRDefault="00794A39" w:rsidP="00736EB3">
            <w:pPr>
              <w:pStyle w:val="Heading3"/>
            </w:pPr>
            <w:r w:rsidRPr="00736EB3">
              <w:rPr>
                <w:rFonts w:ascii="Calibri" w:hAnsi="Calibri" w:cs="Calibri"/>
              </w:rPr>
              <w:t>W/C 5 SEPT</w:t>
            </w:r>
          </w:p>
        </w:tc>
        <w:tc>
          <w:tcPr>
            <w:tcW w:w="1458" w:type="dxa"/>
            <w:gridSpan w:val="2"/>
            <w:shd w:val="clear" w:color="auto" w:fill="DAEEF3" w:themeFill="accent5" w:themeFillTint="33"/>
            <w:vAlign w:val="center"/>
          </w:tcPr>
          <w:p w14:paraId="4837CA9B" w14:textId="77777777" w:rsidR="00794A39" w:rsidRPr="00736EB3" w:rsidRDefault="00794A39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2</w:t>
            </w:r>
          </w:p>
          <w:p w14:paraId="3CEDB863" w14:textId="0C4C5DE7" w:rsidR="00794A39" w:rsidRPr="00736EB3" w:rsidRDefault="00794A39" w:rsidP="00736EB3">
            <w:pPr>
              <w:jc w:val="center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12 SEPT</w:t>
            </w:r>
            <w:r w:rsidRPr="00736E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58" w:type="dxa"/>
            <w:gridSpan w:val="2"/>
            <w:shd w:val="clear" w:color="auto" w:fill="DAEEF3" w:themeFill="accent5" w:themeFillTint="33"/>
            <w:vAlign w:val="center"/>
          </w:tcPr>
          <w:p w14:paraId="61236516" w14:textId="77777777" w:rsidR="00794A39" w:rsidRDefault="00794A39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3</w:t>
            </w:r>
          </w:p>
          <w:p w14:paraId="06C77274" w14:textId="5E92C580" w:rsidR="00794A39" w:rsidRPr="00736EB3" w:rsidRDefault="00794A39" w:rsidP="00736EB3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19 SEPT</w:t>
            </w:r>
          </w:p>
        </w:tc>
        <w:tc>
          <w:tcPr>
            <w:tcW w:w="1458" w:type="dxa"/>
            <w:gridSpan w:val="2"/>
            <w:shd w:val="clear" w:color="auto" w:fill="DAEEF3" w:themeFill="accent5" w:themeFillTint="33"/>
            <w:vAlign w:val="center"/>
          </w:tcPr>
          <w:p w14:paraId="4EEDCC87" w14:textId="77777777" w:rsidR="00794A39" w:rsidRDefault="00794A39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4</w:t>
            </w:r>
          </w:p>
          <w:p w14:paraId="2C7E805E" w14:textId="001C763A" w:rsidR="00794A39" w:rsidRPr="00736EB3" w:rsidRDefault="00794A39" w:rsidP="00736EB3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26 SEPT</w:t>
            </w:r>
          </w:p>
        </w:tc>
        <w:tc>
          <w:tcPr>
            <w:tcW w:w="1458" w:type="dxa"/>
            <w:gridSpan w:val="2"/>
            <w:shd w:val="clear" w:color="auto" w:fill="DAEEF3" w:themeFill="accent5" w:themeFillTint="33"/>
            <w:vAlign w:val="center"/>
          </w:tcPr>
          <w:p w14:paraId="3FA0A447" w14:textId="77777777" w:rsidR="00794A39" w:rsidRDefault="00794A39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5</w:t>
            </w:r>
          </w:p>
          <w:p w14:paraId="0C0F60C8" w14:textId="424DFD99" w:rsidR="00794A39" w:rsidRPr="00736EB3" w:rsidRDefault="00794A39" w:rsidP="00736EB3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3 OCT</w:t>
            </w:r>
          </w:p>
        </w:tc>
        <w:tc>
          <w:tcPr>
            <w:tcW w:w="1458" w:type="dxa"/>
            <w:gridSpan w:val="2"/>
            <w:shd w:val="clear" w:color="auto" w:fill="DAEEF3" w:themeFill="accent5" w:themeFillTint="33"/>
            <w:vAlign w:val="center"/>
          </w:tcPr>
          <w:p w14:paraId="2CF5AD8C" w14:textId="77777777" w:rsidR="00794A39" w:rsidRDefault="00794A39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6</w:t>
            </w:r>
          </w:p>
          <w:p w14:paraId="450088D6" w14:textId="73C34DB3" w:rsidR="00794A39" w:rsidRPr="00736EB3" w:rsidRDefault="00794A39" w:rsidP="00736EB3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10 </w:t>
            </w:r>
            <w:r w:rsidR="005766D7">
              <w:rPr>
                <w:rFonts w:ascii="Calibri" w:hAnsi="Calibri" w:cs="Calibri"/>
              </w:rPr>
              <w:t>OCT</w:t>
            </w:r>
          </w:p>
        </w:tc>
        <w:tc>
          <w:tcPr>
            <w:tcW w:w="1619" w:type="dxa"/>
            <w:gridSpan w:val="2"/>
            <w:shd w:val="clear" w:color="auto" w:fill="DAEEF3" w:themeFill="accent5" w:themeFillTint="33"/>
          </w:tcPr>
          <w:p w14:paraId="50AF8BA7" w14:textId="243E0B0A" w:rsidR="005766D7" w:rsidRDefault="005766D7" w:rsidP="005766D7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 xml:space="preserve">WEEK </w:t>
            </w:r>
            <w:r>
              <w:rPr>
                <w:rFonts w:ascii="Calibri" w:hAnsi="Calibri" w:cs="Calibri"/>
              </w:rPr>
              <w:t>7</w:t>
            </w:r>
          </w:p>
          <w:p w14:paraId="279EFD34" w14:textId="05FCA72E" w:rsidR="00794A39" w:rsidRPr="00736EB3" w:rsidRDefault="005766D7" w:rsidP="005766D7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17 OCT</w:t>
            </w:r>
          </w:p>
        </w:tc>
      </w:tr>
      <w:tr w:rsidR="005766D7" w:rsidRPr="00895FD0" w14:paraId="07322D15" w14:textId="1ECBEB57" w:rsidTr="009F4D38">
        <w:trPr>
          <w:trHeight w:val="312"/>
        </w:trPr>
        <w:tc>
          <w:tcPr>
            <w:tcW w:w="2844" w:type="dxa"/>
            <w:vMerge/>
            <w:shd w:val="clear" w:color="auto" w:fill="DAEEF3" w:themeFill="accent5" w:themeFillTint="33"/>
            <w:noWrap/>
            <w:vAlign w:val="center"/>
          </w:tcPr>
          <w:p w14:paraId="2DFB7A62" w14:textId="77777777" w:rsidR="005766D7" w:rsidRPr="00895FD0" w:rsidRDefault="005766D7" w:rsidP="005766D7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</w:tcPr>
          <w:p w14:paraId="2392BF5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924" w:type="dxa"/>
            <w:shd w:val="clear" w:color="auto" w:fill="auto"/>
          </w:tcPr>
          <w:p w14:paraId="4FC3603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154F289A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1" w:type="dxa"/>
            <w:shd w:val="clear" w:color="auto" w:fill="auto"/>
          </w:tcPr>
          <w:p w14:paraId="18D550C6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4A887194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1" w:type="dxa"/>
            <w:shd w:val="clear" w:color="auto" w:fill="auto"/>
          </w:tcPr>
          <w:p w14:paraId="6F7A16B3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39C5CC5C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1" w:type="dxa"/>
            <w:shd w:val="clear" w:color="auto" w:fill="FFFFFF" w:themeFill="background1"/>
          </w:tcPr>
          <w:p w14:paraId="743DBEA9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7FC8400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1" w:type="dxa"/>
            <w:shd w:val="clear" w:color="auto" w:fill="FFFFFF" w:themeFill="background1"/>
          </w:tcPr>
          <w:p w14:paraId="404DE081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06AA8E1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1" w:type="dxa"/>
            <w:shd w:val="clear" w:color="auto" w:fill="FFFFFF" w:themeFill="background1"/>
          </w:tcPr>
          <w:p w14:paraId="581A6219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14:paraId="05754F1E" w14:textId="1E37C342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07" w:type="dxa"/>
            <w:shd w:val="clear" w:color="auto" w:fill="FFFFFF" w:themeFill="background1"/>
          </w:tcPr>
          <w:p w14:paraId="10103988" w14:textId="5C4A79C4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</w:tr>
      <w:tr w:rsidR="005766D7" w:rsidRPr="00895FD0" w14:paraId="50F449D9" w14:textId="6DE44FB2" w:rsidTr="009F4D38">
        <w:trPr>
          <w:trHeight w:val="792"/>
        </w:trPr>
        <w:tc>
          <w:tcPr>
            <w:tcW w:w="2844" w:type="dxa"/>
            <w:shd w:val="clear" w:color="auto" w:fill="DAEEF3" w:themeFill="accent5" w:themeFillTint="33"/>
            <w:noWrap/>
            <w:vAlign w:val="center"/>
          </w:tcPr>
          <w:p w14:paraId="2AF8237F" w14:textId="77777777" w:rsidR="005766D7" w:rsidRPr="00895FD0" w:rsidRDefault="005766D7" w:rsidP="005766D7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WELCOME WEEK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0C7680B4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FD0">
              <w:rPr>
                <w:rFonts w:ascii="Calibri" w:hAnsi="Calibri" w:cs="Calibri"/>
                <w:sz w:val="20"/>
                <w:szCs w:val="20"/>
              </w:rPr>
              <w:t>THE WAVE</w:t>
            </w:r>
          </w:p>
        </w:tc>
        <w:tc>
          <w:tcPr>
            <w:tcW w:w="924" w:type="dxa"/>
            <w:shd w:val="clear" w:color="auto" w:fill="auto"/>
          </w:tcPr>
          <w:p w14:paraId="39342A65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FD0">
              <w:rPr>
                <w:rFonts w:ascii="Calibri" w:hAnsi="Calibri" w:cs="Calibri"/>
                <w:sz w:val="20"/>
                <w:szCs w:val="20"/>
              </w:rPr>
              <w:t>BARTON CAMP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214B3697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auto"/>
          </w:tcPr>
          <w:p w14:paraId="5D7A06C9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D63353F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auto"/>
          </w:tcPr>
          <w:p w14:paraId="51FE7EC3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B51E69E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000904D5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750B1327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44EAACB7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79F0BF2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23E2DAE5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14:paraId="55A1499D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6AD24EEE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</w:tr>
      <w:tr w:rsidR="005766D7" w:rsidRPr="00895FD0" w14:paraId="42D3A91B" w14:textId="381306DF" w:rsidTr="009F4D38">
        <w:trPr>
          <w:trHeight w:val="792"/>
        </w:trPr>
        <w:tc>
          <w:tcPr>
            <w:tcW w:w="2844" w:type="dxa"/>
            <w:shd w:val="clear" w:color="auto" w:fill="DAEEF3" w:themeFill="accent5" w:themeFillTint="33"/>
            <w:noWrap/>
            <w:vAlign w:val="center"/>
          </w:tcPr>
          <w:p w14:paraId="46C1EEAF" w14:textId="77777777" w:rsidR="005766D7" w:rsidRPr="00895FD0" w:rsidRDefault="005766D7" w:rsidP="005766D7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LEADERSHIP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18EE9C26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4" w:type="dxa"/>
            <w:shd w:val="clear" w:color="auto" w:fill="auto"/>
          </w:tcPr>
          <w:p w14:paraId="14E918DA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4D6B1BC4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21150D5D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auto"/>
          </w:tcPr>
          <w:p w14:paraId="3FAE767C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3045AC0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791A3A35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auto"/>
          </w:tcPr>
          <w:p w14:paraId="7E3807E0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469309B2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11E7CC1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FFFFFF" w:themeFill="background1"/>
          </w:tcPr>
          <w:p w14:paraId="048DE481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5283E149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28667EBE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FFFFFF" w:themeFill="background1"/>
          </w:tcPr>
          <w:p w14:paraId="7F1914F6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00462EB0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1F79B93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FFFFFF" w:themeFill="background1"/>
          </w:tcPr>
          <w:p w14:paraId="1BC3D51E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14:paraId="47F49DC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21F070A9" w14:textId="0E55CCE3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807" w:type="dxa"/>
            <w:shd w:val="clear" w:color="auto" w:fill="FFFFFF" w:themeFill="background1"/>
          </w:tcPr>
          <w:p w14:paraId="4CFB7DA4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</w:tr>
      <w:tr w:rsidR="005766D7" w:rsidRPr="00895FD0" w14:paraId="448DC78B" w14:textId="056BE70F" w:rsidTr="009F4D38">
        <w:trPr>
          <w:trHeight w:val="792"/>
        </w:trPr>
        <w:tc>
          <w:tcPr>
            <w:tcW w:w="2844" w:type="dxa"/>
            <w:shd w:val="clear" w:color="auto" w:fill="DAEEF3" w:themeFill="accent5" w:themeFillTint="33"/>
            <w:noWrap/>
            <w:vAlign w:val="center"/>
          </w:tcPr>
          <w:p w14:paraId="4D0B360B" w14:textId="77777777" w:rsidR="005766D7" w:rsidRPr="00895FD0" w:rsidRDefault="005766D7" w:rsidP="005766D7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COMMUNITY DEVELOPMENT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4225178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4" w:type="dxa"/>
            <w:shd w:val="clear" w:color="auto" w:fill="auto"/>
          </w:tcPr>
          <w:p w14:paraId="2404F74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6D8F3914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2A8DAFC0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auto"/>
          </w:tcPr>
          <w:p w14:paraId="189C196A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3787C7F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6F0FC52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auto"/>
          </w:tcPr>
          <w:p w14:paraId="4B0BEC6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379B0FF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0E87DE3D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FFFFFF" w:themeFill="background1"/>
          </w:tcPr>
          <w:p w14:paraId="0D657519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0849F6A2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18876152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FFFFFF" w:themeFill="background1"/>
          </w:tcPr>
          <w:p w14:paraId="1CAD50AC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3FFC8DB5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56D52D92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FFFFFF" w:themeFill="background1"/>
          </w:tcPr>
          <w:p w14:paraId="4B422B8E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14:paraId="0CA1E20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5942ADAD" w14:textId="3968FDE9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807" w:type="dxa"/>
            <w:shd w:val="clear" w:color="auto" w:fill="FFFFFF" w:themeFill="background1"/>
          </w:tcPr>
          <w:p w14:paraId="178BEDD0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</w:tr>
      <w:tr w:rsidR="005766D7" w:rsidRPr="00895FD0" w14:paraId="22AA2B4A" w14:textId="52D3244A" w:rsidTr="009F4D38">
        <w:trPr>
          <w:trHeight w:val="792"/>
        </w:trPr>
        <w:tc>
          <w:tcPr>
            <w:tcW w:w="2844" w:type="dxa"/>
            <w:shd w:val="clear" w:color="auto" w:fill="DAEEF3" w:themeFill="accent5" w:themeFillTint="33"/>
            <w:noWrap/>
            <w:vAlign w:val="center"/>
          </w:tcPr>
          <w:p w14:paraId="0E2CFAFD" w14:textId="77777777" w:rsidR="005766D7" w:rsidRPr="00895FD0" w:rsidRDefault="005766D7" w:rsidP="005766D7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YOUTH WORK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6EA56711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  <w:tc>
          <w:tcPr>
            <w:tcW w:w="924" w:type="dxa"/>
            <w:shd w:val="clear" w:color="auto" w:fill="auto"/>
          </w:tcPr>
          <w:p w14:paraId="5A6FE8FE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24A2ED2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auto"/>
          </w:tcPr>
          <w:p w14:paraId="42F2D9E6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799E1B73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4190153F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auto"/>
          </w:tcPr>
          <w:p w14:paraId="4F8BDF23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43FC25F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3B49764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0C4B842C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481A418F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3251DFE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0A081377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72DF6E94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00A2265F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67A6AEB3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0088FEF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14:paraId="1F2F0C85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56F98BE9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0924124A" w14:textId="3E79608E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</w:tr>
      <w:tr w:rsidR="005766D7" w:rsidRPr="00895FD0" w14:paraId="04773F0D" w14:textId="0D018FEB" w:rsidTr="00FA2665">
        <w:trPr>
          <w:trHeight w:val="792"/>
        </w:trPr>
        <w:tc>
          <w:tcPr>
            <w:tcW w:w="2844" w:type="dxa"/>
            <w:shd w:val="clear" w:color="auto" w:fill="00B0F0"/>
            <w:noWrap/>
            <w:vAlign w:val="center"/>
          </w:tcPr>
          <w:p w14:paraId="754B7C63" w14:textId="77777777" w:rsidR="005766D7" w:rsidRPr="00DF230C" w:rsidRDefault="005766D7" w:rsidP="005766D7">
            <w:pPr>
              <w:pStyle w:val="Heading3"/>
              <w:jc w:val="left"/>
              <w:rPr>
                <w:rFonts w:ascii="Calibri" w:hAnsi="Calibri" w:cs="Calibri"/>
                <w:b/>
                <w:bCs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MENTORING - YOUTH WORK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6BEFEABE" w14:textId="77777777" w:rsidR="005766D7" w:rsidRPr="00DF230C" w:rsidRDefault="005766D7" w:rsidP="005766D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4" w:type="dxa"/>
            <w:shd w:val="clear" w:color="auto" w:fill="auto"/>
          </w:tcPr>
          <w:p w14:paraId="6E0D7E85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6BBAC21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1" w:type="dxa"/>
            <w:shd w:val="clear" w:color="auto" w:fill="00B0F0"/>
          </w:tcPr>
          <w:p w14:paraId="3FF18974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38C7328C" w14:textId="3032F1D8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4CEB066A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1" w:type="dxa"/>
            <w:shd w:val="clear" w:color="auto" w:fill="auto"/>
          </w:tcPr>
          <w:p w14:paraId="6F61FD60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D424928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1B3EEAD8" w14:textId="0826E4F0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57C42015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1" w:type="dxa"/>
            <w:shd w:val="clear" w:color="auto" w:fill="00B0F0"/>
          </w:tcPr>
          <w:p w14:paraId="59377366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1A0FA7A3" w14:textId="3F52F6DB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659EE22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1B57702D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14:paraId="7DABF8E4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0FFADE86" w14:textId="6CAAAC48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</w:tr>
      <w:tr w:rsidR="00FA2665" w:rsidRPr="00FA2665" w14:paraId="136C469A" w14:textId="46EEEAAA" w:rsidTr="00FA2665">
        <w:trPr>
          <w:trHeight w:val="792"/>
        </w:trPr>
        <w:tc>
          <w:tcPr>
            <w:tcW w:w="2844" w:type="dxa"/>
            <w:shd w:val="clear" w:color="auto" w:fill="FFC000"/>
            <w:noWrap/>
            <w:vAlign w:val="center"/>
          </w:tcPr>
          <w:p w14:paraId="6DBA7AE2" w14:textId="77777777" w:rsidR="005766D7" w:rsidRPr="00DF230C" w:rsidRDefault="005766D7" w:rsidP="005766D7">
            <w:pPr>
              <w:pStyle w:val="Heading3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REFLECTIVE PRACTICE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260933E7" w14:textId="77777777" w:rsidR="005766D7" w:rsidRPr="00DF230C" w:rsidRDefault="005766D7" w:rsidP="005766D7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924" w:type="dxa"/>
            <w:shd w:val="clear" w:color="auto" w:fill="auto"/>
          </w:tcPr>
          <w:p w14:paraId="4A18EBE0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391DCABD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1" w:type="dxa"/>
            <w:shd w:val="clear" w:color="auto" w:fill="auto"/>
          </w:tcPr>
          <w:p w14:paraId="2278D24B" w14:textId="6953283A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0285819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1" w:type="dxa"/>
            <w:shd w:val="clear" w:color="auto" w:fill="FFC000"/>
          </w:tcPr>
          <w:p w14:paraId="363B2604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76C86A2E" w14:textId="162E455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019E6246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342CB8C6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32B95741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5A5FDD36" w14:textId="50F7B03B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AB63507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1" w:type="dxa"/>
            <w:shd w:val="clear" w:color="auto" w:fill="FFC000"/>
          </w:tcPr>
          <w:p w14:paraId="4930B49B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2B1D0597" w14:textId="6C8D6ABC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14:paraId="26B8CFC2" w14:textId="77777777" w:rsidR="005766D7" w:rsidRPr="00FA2665" w:rsidRDefault="005766D7" w:rsidP="005766D7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56AD4E2E" w14:textId="77777777" w:rsidR="005766D7" w:rsidRPr="00FA2665" w:rsidRDefault="005766D7" w:rsidP="005766D7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="005766D7" w:rsidRPr="00895FD0" w14:paraId="4B86F7E2" w14:textId="65076B83" w:rsidTr="00FA2665">
        <w:trPr>
          <w:trHeight w:val="792"/>
        </w:trPr>
        <w:tc>
          <w:tcPr>
            <w:tcW w:w="2844" w:type="dxa"/>
            <w:shd w:val="clear" w:color="auto" w:fill="92D050"/>
            <w:noWrap/>
            <w:vAlign w:val="center"/>
          </w:tcPr>
          <w:p w14:paraId="3BDD4621" w14:textId="77777777" w:rsidR="005766D7" w:rsidRPr="00DF230C" w:rsidRDefault="005766D7" w:rsidP="005766D7">
            <w:pPr>
              <w:pStyle w:val="Heading3"/>
              <w:jc w:val="left"/>
              <w:rPr>
                <w:rFonts w:ascii="Calibri" w:hAnsi="Calibri" w:cs="Calibri"/>
                <w:b/>
                <w:bCs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MENTORING - BUSINESS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32D84511" w14:textId="77777777" w:rsidR="005766D7" w:rsidRPr="00DF230C" w:rsidRDefault="005766D7" w:rsidP="005766D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4" w:type="dxa"/>
            <w:shd w:val="clear" w:color="auto" w:fill="auto"/>
          </w:tcPr>
          <w:p w14:paraId="2DDE784A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4AB983ED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1" w:type="dxa"/>
            <w:shd w:val="clear" w:color="auto" w:fill="auto"/>
          </w:tcPr>
          <w:p w14:paraId="4A06FB28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08DE0221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1" w:type="dxa"/>
            <w:shd w:val="clear" w:color="auto" w:fill="auto"/>
          </w:tcPr>
          <w:p w14:paraId="6B39851D" w14:textId="517F3D9E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8B4AA44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1" w:type="dxa"/>
            <w:shd w:val="clear" w:color="auto" w:fill="92D050"/>
          </w:tcPr>
          <w:p w14:paraId="196BBCD4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65F4A893" w14:textId="5537D01B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75F4003E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2CBA397E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7F3C710F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07365C7E" w14:textId="084492A1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14:paraId="7730074C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7" w:type="dxa"/>
            <w:shd w:val="clear" w:color="auto" w:fill="92D050"/>
          </w:tcPr>
          <w:p w14:paraId="1EF3705C" w14:textId="77777777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68B47613" w14:textId="7C2A4F49" w:rsidR="005766D7" w:rsidRPr="00DF230C" w:rsidRDefault="005766D7" w:rsidP="005766D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</w:tr>
    </w:tbl>
    <w:p w14:paraId="7BC70FEA" w14:textId="77777777" w:rsidR="00956954" w:rsidRDefault="00956954" w:rsidP="00895FD0">
      <w:pPr>
        <w:rPr>
          <w:rFonts w:ascii="Calibri" w:hAnsi="Calibri" w:cs="Calibri"/>
        </w:rPr>
        <w:sectPr w:rsidR="00956954" w:rsidSect="000A2B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13E07617" w14:textId="77777777" w:rsidR="00895FD0" w:rsidRPr="00895FD0" w:rsidRDefault="00895FD0" w:rsidP="00895FD0">
      <w:pPr>
        <w:rPr>
          <w:rFonts w:ascii="Calibri" w:hAnsi="Calibri" w:cs="Calibri"/>
        </w:rPr>
      </w:pPr>
    </w:p>
    <w:p w14:paraId="163577F7" w14:textId="77777777" w:rsidR="00956954" w:rsidRDefault="00956954" w:rsidP="00956954">
      <w:pPr>
        <w:shd w:val="clear" w:color="auto" w:fill="FFFFFF"/>
        <w:rPr>
          <w:rFonts w:ascii="Calibri" w:hAnsi="Calibri" w:cs="Calibri"/>
          <w:b/>
          <w:bCs/>
        </w:rPr>
      </w:pPr>
      <w:r w:rsidRPr="00895FD0">
        <w:rPr>
          <w:rFonts w:ascii="Calibri" w:hAnsi="Calibri" w:cs="Calibri"/>
          <w:b/>
          <w:bCs/>
        </w:rPr>
        <w:t>CYN – CREATIVE YOUTH NETWORK, THE STATION, SILVER STREET, BRISTOL BS1 2AG</w:t>
      </w:r>
    </w:p>
    <w:p w14:paraId="1C47F5CE" w14:textId="77777777" w:rsidR="00956954" w:rsidRPr="00895FD0" w:rsidRDefault="00956954" w:rsidP="00956954">
      <w:pPr>
        <w:shd w:val="clear" w:color="auto" w:fill="FFFFFF"/>
        <w:rPr>
          <w:rFonts w:ascii="Calibri" w:hAnsi="Calibri" w:cs="Calibri"/>
          <w:b/>
          <w:bCs/>
        </w:rPr>
      </w:pPr>
    </w:p>
    <w:tbl>
      <w:tblPr>
        <w:tblW w:w="5000" w:type="pct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2963"/>
        <w:gridCol w:w="804"/>
        <w:gridCol w:w="805"/>
        <w:gridCol w:w="715"/>
        <w:gridCol w:w="802"/>
        <w:gridCol w:w="715"/>
        <w:gridCol w:w="802"/>
        <w:gridCol w:w="715"/>
        <w:gridCol w:w="802"/>
        <w:gridCol w:w="715"/>
        <w:gridCol w:w="802"/>
        <w:gridCol w:w="715"/>
        <w:gridCol w:w="802"/>
        <w:gridCol w:w="715"/>
        <w:gridCol w:w="802"/>
      </w:tblGrid>
      <w:tr w:rsidR="00534BA1" w:rsidRPr="00895FD0" w14:paraId="15A98F18" w14:textId="77777777" w:rsidTr="00DC2BE0">
        <w:trPr>
          <w:trHeight w:val="420"/>
          <w:tblHeader/>
        </w:trPr>
        <w:tc>
          <w:tcPr>
            <w:tcW w:w="2963" w:type="dxa"/>
            <w:vMerge w:val="restart"/>
            <w:shd w:val="clear" w:color="auto" w:fill="DAEEF3" w:themeFill="accent5" w:themeFillTint="33"/>
            <w:vAlign w:val="center"/>
          </w:tcPr>
          <w:p w14:paraId="665E1FF6" w14:textId="77777777" w:rsidR="005766D7" w:rsidRPr="00895FD0" w:rsidRDefault="005766D7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1609" w:type="dxa"/>
            <w:gridSpan w:val="2"/>
            <w:shd w:val="clear" w:color="auto" w:fill="DAEEF3" w:themeFill="accent5" w:themeFillTint="33"/>
            <w:vAlign w:val="center"/>
          </w:tcPr>
          <w:p w14:paraId="43FCFC01" w14:textId="77777777" w:rsidR="005766D7" w:rsidRDefault="005766D7" w:rsidP="00FF61BC">
            <w:pPr>
              <w:pStyle w:val="Heading3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WEEK 1</w:t>
            </w:r>
          </w:p>
          <w:p w14:paraId="5B5C91D2" w14:textId="1BAA8F03" w:rsidR="005766D7" w:rsidRPr="00736EB3" w:rsidRDefault="005766D7" w:rsidP="00FF61BC">
            <w:pPr>
              <w:pStyle w:val="Heading3"/>
            </w:pPr>
            <w:r w:rsidRPr="00736EB3">
              <w:rPr>
                <w:rFonts w:ascii="Calibri" w:hAnsi="Calibri" w:cs="Calibri"/>
              </w:rPr>
              <w:t xml:space="preserve">W/C </w:t>
            </w:r>
            <w:r w:rsidR="009F4D38">
              <w:rPr>
                <w:rFonts w:ascii="Calibri" w:hAnsi="Calibri" w:cs="Calibri"/>
              </w:rPr>
              <w:t>31 OCT</w:t>
            </w:r>
          </w:p>
        </w:tc>
        <w:tc>
          <w:tcPr>
            <w:tcW w:w="1517" w:type="dxa"/>
            <w:gridSpan w:val="2"/>
            <w:shd w:val="clear" w:color="auto" w:fill="DAEEF3" w:themeFill="accent5" w:themeFillTint="33"/>
            <w:vAlign w:val="center"/>
          </w:tcPr>
          <w:p w14:paraId="09530EDE" w14:textId="77777777" w:rsidR="005766D7" w:rsidRPr="00736EB3" w:rsidRDefault="005766D7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2</w:t>
            </w:r>
          </w:p>
          <w:p w14:paraId="526E0B80" w14:textId="6FFBB054" w:rsidR="005766D7" w:rsidRPr="00736EB3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2D3007">
              <w:rPr>
                <w:rFonts w:ascii="Calibri" w:hAnsi="Calibri" w:cs="Calibri"/>
              </w:rPr>
              <w:t>7 NOV</w:t>
            </w:r>
            <w:r w:rsidRPr="00736E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17" w:type="dxa"/>
            <w:gridSpan w:val="2"/>
            <w:shd w:val="clear" w:color="auto" w:fill="DAEEF3" w:themeFill="accent5" w:themeFillTint="33"/>
            <w:vAlign w:val="center"/>
          </w:tcPr>
          <w:p w14:paraId="62BC17D2" w14:textId="77777777" w:rsidR="005766D7" w:rsidRDefault="005766D7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3</w:t>
            </w:r>
          </w:p>
          <w:p w14:paraId="64EAC9D3" w14:textId="0DB73BD4" w:rsidR="005766D7" w:rsidRPr="00736EB3" w:rsidRDefault="005766D7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2D3007">
              <w:rPr>
                <w:rFonts w:ascii="Calibri" w:hAnsi="Calibri" w:cs="Calibri"/>
              </w:rPr>
              <w:t>14 NOV</w:t>
            </w:r>
          </w:p>
        </w:tc>
        <w:tc>
          <w:tcPr>
            <w:tcW w:w="1517" w:type="dxa"/>
            <w:gridSpan w:val="2"/>
            <w:shd w:val="clear" w:color="auto" w:fill="DAEEF3" w:themeFill="accent5" w:themeFillTint="33"/>
            <w:vAlign w:val="center"/>
          </w:tcPr>
          <w:p w14:paraId="1E4D8B21" w14:textId="77777777" w:rsidR="005766D7" w:rsidRDefault="005766D7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4</w:t>
            </w:r>
          </w:p>
          <w:p w14:paraId="1FDF44E9" w14:textId="672B1577" w:rsidR="005766D7" w:rsidRPr="00736EB3" w:rsidRDefault="005766D7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2D3007">
              <w:rPr>
                <w:rFonts w:ascii="Calibri" w:hAnsi="Calibri" w:cs="Calibri"/>
              </w:rPr>
              <w:t>21 NOV</w:t>
            </w:r>
          </w:p>
        </w:tc>
        <w:tc>
          <w:tcPr>
            <w:tcW w:w="1517" w:type="dxa"/>
            <w:gridSpan w:val="2"/>
            <w:shd w:val="clear" w:color="auto" w:fill="DAEEF3" w:themeFill="accent5" w:themeFillTint="33"/>
            <w:vAlign w:val="center"/>
          </w:tcPr>
          <w:p w14:paraId="536362E7" w14:textId="77777777" w:rsidR="005766D7" w:rsidRDefault="005766D7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5</w:t>
            </w:r>
          </w:p>
          <w:p w14:paraId="26D623F7" w14:textId="23E92C99" w:rsidR="005766D7" w:rsidRPr="00736EB3" w:rsidRDefault="005766D7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2D3007">
              <w:rPr>
                <w:rFonts w:ascii="Calibri" w:hAnsi="Calibri" w:cs="Calibri"/>
              </w:rPr>
              <w:t>28 NOV</w:t>
            </w:r>
          </w:p>
        </w:tc>
        <w:tc>
          <w:tcPr>
            <w:tcW w:w="1517" w:type="dxa"/>
            <w:gridSpan w:val="2"/>
            <w:shd w:val="clear" w:color="auto" w:fill="DAEEF3" w:themeFill="accent5" w:themeFillTint="33"/>
            <w:vAlign w:val="center"/>
          </w:tcPr>
          <w:p w14:paraId="002E91BA" w14:textId="77777777" w:rsidR="005766D7" w:rsidRDefault="005766D7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6</w:t>
            </w:r>
          </w:p>
          <w:p w14:paraId="15993BA1" w14:textId="64DA2616" w:rsidR="005766D7" w:rsidRPr="00736EB3" w:rsidRDefault="005766D7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2D3007">
              <w:rPr>
                <w:rFonts w:ascii="Calibri" w:hAnsi="Calibri" w:cs="Calibri"/>
              </w:rPr>
              <w:t>5 DEC</w:t>
            </w:r>
          </w:p>
        </w:tc>
        <w:tc>
          <w:tcPr>
            <w:tcW w:w="1517" w:type="dxa"/>
            <w:gridSpan w:val="2"/>
            <w:shd w:val="clear" w:color="auto" w:fill="DAEEF3" w:themeFill="accent5" w:themeFillTint="33"/>
          </w:tcPr>
          <w:p w14:paraId="329145AA" w14:textId="77777777" w:rsidR="005766D7" w:rsidRDefault="005766D7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 xml:space="preserve">WEEK </w:t>
            </w:r>
            <w:r>
              <w:rPr>
                <w:rFonts w:ascii="Calibri" w:hAnsi="Calibri" w:cs="Calibri"/>
              </w:rPr>
              <w:t>7</w:t>
            </w:r>
          </w:p>
          <w:p w14:paraId="0A2A591E" w14:textId="6C5CF476" w:rsidR="005766D7" w:rsidRPr="00736EB3" w:rsidRDefault="005766D7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2D3007">
              <w:rPr>
                <w:rFonts w:ascii="Calibri" w:hAnsi="Calibri" w:cs="Calibri"/>
              </w:rPr>
              <w:t>12 DEC</w:t>
            </w:r>
          </w:p>
        </w:tc>
      </w:tr>
      <w:tr w:rsidR="00534BA1" w:rsidRPr="00895FD0" w14:paraId="33E8F0BF" w14:textId="77777777" w:rsidTr="00DC2BE0">
        <w:trPr>
          <w:trHeight w:val="312"/>
        </w:trPr>
        <w:tc>
          <w:tcPr>
            <w:tcW w:w="2963" w:type="dxa"/>
            <w:vMerge/>
            <w:shd w:val="clear" w:color="auto" w:fill="DAEEF3" w:themeFill="accent5" w:themeFillTint="33"/>
            <w:noWrap/>
            <w:vAlign w:val="center"/>
          </w:tcPr>
          <w:p w14:paraId="24E3523A" w14:textId="77777777" w:rsidR="005766D7" w:rsidRPr="00895FD0" w:rsidRDefault="005766D7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14:paraId="3FD651FD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05" w:type="dxa"/>
            <w:shd w:val="clear" w:color="auto" w:fill="auto"/>
          </w:tcPr>
          <w:p w14:paraId="1C14255D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4BEA1B14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02" w:type="dxa"/>
            <w:shd w:val="clear" w:color="auto" w:fill="auto"/>
          </w:tcPr>
          <w:p w14:paraId="6F1DB43E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61989087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02" w:type="dxa"/>
            <w:shd w:val="clear" w:color="auto" w:fill="auto"/>
          </w:tcPr>
          <w:p w14:paraId="34ED7B5D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15A25CFB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02" w:type="dxa"/>
            <w:shd w:val="clear" w:color="auto" w:fill="FFFFFF" w:themeFill="background1"/>
          </w:tcPr>
          <w:p w14:paraId="10D5B385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7154C0D7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02" w:type="dxa"/>
            <w:shd w:val="clear" w:color="auto" w:fill="FFFFFF" w:themeFill="background1"/>
          </w:tcPr>
          <w:p w14:paraId="5B76FBE7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7EAABA3C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02" w:type="dxa"/>
            <w:shd w:val="clear" w:color="auto" w:fill="FFFFFF" w:themeFill="background1"/>
          </w:tcPr>
          <w:p w14:paraId="76B79085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7B3040EA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02" w:type="dxa"/>
            <w:shd w:val="clear" w:color="auto" w:fill="FFFFFF" w:themeFill="background1"/>
          </w:tcPr>
          <w:p w14:paraId="053741EE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</w:tr>
      <w:tr w:rsidR="005F3DC0" w:rsidRPr="00895FD0" w14:paraId="24BEC60D" w14:textId="77777777" w:rsidTr="005F3DC0">
        <w:trPr>
          <w:trHeight w:val="792"/>
        </w:trPr>
        <w:tc>
          <w:tcPr>
            <w:tcW w:w="2963" w:type="dxa"/>
            <w:shd w:val="clear" w:color="auto" w:fill="DAEEF3" w:themeFill="accent5" w:themeFillTint="33"/>
            <w:noWrap/>
            <w:vAlign w:val="center"/>
          </w:tcPr>
          <w:p w14:paraId="0A68AC74" w14:textId="5677DB40" w:rsidR="005F3DC0" w:rsidRPr="00895FD0" w:rsidRDefault="005F3DC0" w:rsidP="00FF61BC">
            <w:pPr>
              <w:pStyle w:val="Heading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COMMUNITY BASED SOCIAL ACTION PROJECT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14:paraId="2E92432D" w14:textId="77777777" w:rsidR="005F3DC0" w:rsidRDefault="005F3DC0" w:rsidP="00FF61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11-1</w:t>
            </w:r>
          </w:p>
          <w:p w14:paraId="6CAC822E" w14:textId="39FE6647" w:rsidR="005F3DC0" w:rsidRPr="00895FD0" w:rsidRDefault="005F3DC0" w:rsidP="00FF61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2-4 CYN</w:t>
            </w:r>
          </w:p>
        </w:tc>
        <w:tc>
          <w:tcPr>
            <w:tcW w:w="9907" w:type="dxa"/>
            <w:gridSpan w:val="13"/>
            <w:shd w:val="clear" w:color="auto" w:fill="auto"/>
            <w:vAlign w:val="center"/>
          </w:tcPr>
          <w:p w14:paraId="6CC03504" w14:textId="6F6D8B74" w:rsidR="005F3DC0" w:rsidRPr="00895FD0" w:rsidRDefault="005F3DC0" w:rsidP="001D7B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COMMUNITY BASED SOCIAL ACTION </w:t>
            </w:r>
            <w:r w:rsidR="004A52B4">
              <w:rPr>
                <w:rFonts w:ascii="Calibri" w:hAnsi="Calibri" w:cs="Calibri"/>
              </w:rPr>
              <w:t xml:space="preserve">PROJECT </w:t>
            </w:r>
            <w:r>
              <w:rPr>
                <w:rFonts w:ascii="Calibri" w:hAnsi="Calibri" w:cs="Calibri"/>
              </w:rPr>
              <w:t>WITH USE OF CYN LOUNGE IF NEEDED</w:t>
            </w:r>
          </w:p>
        </w:tc>
      </w:tr>
      <w:tr w:rsidR="00534BA1" w:rsidRPr="00DF230C" w14:paraId="00D1AA64" w14:textId="77777777" w:rsidTr="00FA2665">
        <w:trPr>
          <w:trHeight w:val="792"/>
        </w:trPr>
        <w:tc>
          <w:tcPr>
            <w:tcW w:w="2963" w:type="dxa"/>
            <w:shd w:val="clear" w:color="auto" w:fill="00B0F0"/>
            <w:noWrap/>
            <w:vAlign w:val="center"/>
          </w:tcPr>
          <w:p w14:paraId="1E193B54" w14:textId="77777777" w:rsidR="005766D7" w:rsidRPr="00DF230C" w:rsidRDefault="005766D7" w:rsidP="00FF61BC">
            <w:pPr>
              <w:pStyle w:val="Heading3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MENTORING - YOUTH WORK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14:paraId="4905B4F2" w14:textId="77777777" w:rsidR="005766D7" w:rsidRPr="00DF230C" w:rsidRDefault="005766D7" w:rsidP="00FF61BC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5" w:type="dxa"/>
            <w:shd w:val="clear" w:color="auto" w:fill="00B0F0"/>
          </w:tcPr>
          <w:p w14:paraId="791C85D1" w14:textId="77777777" w:rsidR="00E36527" w:rsidRPr="00DF230C" w:rsidRDefault="00E36527" w:rsidP="00E3652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7AFB80ED" w14:textId="56469A23" w:rsidR="005766D7" w:rsidRPr="00DF230C" w:rsidRDefault="00E36527" w:rsidP="00E3652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1D8DFC36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2" w:type="dxa"/>
            <w:shd w:val="clear" w:color="auto" w:fill="auto"/>
          </w:tcPr>
          <w:p w14:paraId="1443FA03" w14:textId="6F1AFB03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0EDB0D40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2" w:type="dxa"/>
            <w:shd w:val="clear" w:color="auto" w:fill="auto"/>
          </w:tcPr>
          <w:p w14:paraId="049800A8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565DED8B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2" w:type="dxa"/>
            <w:shd w:val="clear" w:color="auto" w:fill="00B0F0"/>
          </w:tcPr>
          <w:p w14:paraId="518E5A26" w14:textId="77777777" w:rsidR="00E36527" w:rsidRPr="00DF230C" w:rsidRDefault="00E36527" w:rsidP="00E3652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6C6ED665" w14:textId="5D254C67" w:rsidR="005766D7" w:rsidRPr="00DF230C" w:rsidRDefault="00E36527" w:rsidP="00E3652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7323C5EB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6AE228FB" w14:textId="6044FC42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014B08D8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369EEA10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09862602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2" w:type="dxa"/>
            <w:shd w:val="clear" w:color="auto" w:fill="00B0F0"/>
          </w:tcPr>
          <w:p w14:paraId="658C1430" w14:textId="77777777" w:rsidR="00E36527" w:rsidRPr="00DF230C" w:rsidRDefault="00E36527" w:rsidP="00E3652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3B888E8E" w14:textId="49EF66BB" w:rsidR="005766D7" w:rsidRPr="00DF230C" w:rsidRDefault="00E36527" w:rsidP="00E3652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</w:tr>
      <w:tr w:rsidR="00DF230C" w:rsidRPr="00DF230C" w14:paraId="09C01616" w14:textId="77777777" w:rsidTr="00DF230C">
        <w:trPr>
          <w:trHeight w:val="792"/>
        </w:trPr>
        <w:tc>
          <w:tcPr>
            <w:tcW w:w="2963" w:type="dxa"/>
            <w:shd w:val="clear" w:color="auto" w:fill="FFC000"/>
            <w:noWrap/>
            <w:vAlign w:val="center"/>
          </w:tcPr>
          <w:p w14:paraId="068278C7" w14:textId="77777777" w:rsidR="005766D7" w:rsidRPr="00DF230C" w:rsidRDefault="005766D7" w:rsidP="00FF61BC">
            <w:pPr>
              <w:pStyle w:val="Heading3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REFLECTIVE PRACTICE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14:paraId="5660117B" w14:textId="77777777" w:rsidR="005766D7" w:rsidRPr="00DF230C" w:rsidRDefault="005766D7" w:rsidP="00FF61BC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5" w:type="dxa"/>
            <w:shd w:val="clear" w:color="auto" w:fill="auto"/>
          </w:tcPr>
          <w:p w14:paraId="3E8B80F2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08DE95AA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2" w:type="dxa"/>
            <w:shd w:val="clear" w:color="auto" w:fill="FFC000"/>
          </w:tcPr>
          <w:p w14:paraId="0BD216B4" w14:textId="77777777" w:rsidR="00E36527" w:rsidRPr="00DF230C" w:rsidRDefault="00E36527" w:rsidP="00E3652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5E2054C0" w14:textId="15BDB848" w:rsidR="005766D7" w:rsidRPr="00DF230C" w:rsidRDefault="00E36527" w:rsidP="00E3652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19603A38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2" w:type="dxa"/>
            <w:shd w:val="clear" w:color="auto" w:fill="auto"/>
          </w:tcPr>
          <w:p w14:paraId="5450E469" w14:textId="12D8376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3E5782C9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3E412F6A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65C4B98A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2" w:type="dxa"/>
            <w:shd w:val="clear" w:color="auto" w:fill="FFC000"/>
          </w:tcPr>
          <w:p w14:paraId="21CCC667" w14:textId="77777777" w:rsidR="00E36527" w:rsidRPr="00DF230C" w:rsidRDefault="00E36527" w:rsidP="00E3652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470EE0A3" w14:textId="47E4141E" w:rsidR="005766D7" w:rsidRPr="00DF230C" w:rsidRDefault="00E36527" w:rsidP="00E3652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20CCB092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4C3994FB" w14:textId="4C7AE5C0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581538A0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412A2AFD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</w:tr>
      <w:tr w:rsidR="00534BA1" w:rsidRPr="00DF230C" w14:paraId="2702A85A" w14:textId="77777777" w:rsidTr="00FA2665">
        <w:trPr>
          <w:trHeight w:val="792"/>
        </w:trPr>
        <w:tc>
          <w:tcPr>
            <w:tcW w:w="2963" w:type="dxa"/>
            <w:shd w:val="clear" w:color="auto" w:fill="92D050"/>
            <w:noWrap/>
            <w:vAlign w:val="center"/>
          </w:tcPr>
          <w:p w14:paraId="291C0C3B" w14:textId="77777777" w:rsidR="005766D7" w:rsidRPr="00DF230C" w:rsidRDefault="005766D7" w:rsidP="00FF61BC">
            <w:pPr>
              <w:pStyle w:val="Heading3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MENTORING - BUSINESS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14:paraId="340DFCCA" w14:textId="77777777" w:rsidR="005766D7" w:rsidRPr="00DF230C" w:rsidRDefault="005766D7" w:rsidP="00FF61BC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5" w:type="dxa"/>
            <w:shd w:val="clear" w:color="auto" w:fill="auto"/>
          </w:tcPr>
          <w:p w14:paraId="17A7A48E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1560A6E4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2" w:type="dxa"/>
            <w:shd w:val="clear" w:color="auto" w:fill="auto"/>
          </w:tcPr>
          <w:p w14:paraId="37EF415C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70AB39AA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2" w:type="dxa"/>
            <w:shd w:val="clear" w:color="auto" w:fill="92D050"/>
          </w:tcPr>
          <w:p w14:paraId="478FE29F" w14:textId="77777777" w:rsidR="00E36527" w:rsidRPr="00DF230C" w:rsidRDefault="00E36527" w:rsidP="00E3652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73D02764" w14:textId="75F5B923" w:rsidR="005766D7" w:rsidRPr="00DF230C" w:rsidRDefault="00E36527" w:rsidP="00E3652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13841241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0A246595" w14:textId="3E0100FE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3159B190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58FDB023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175B0BDB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02" w:type="dxa"/>
            <w:shd w:val="clear" w:color="auto" w:fill="92D050"/>
          </w:tcPr>
          <w:p w14:paraId="27122601" w14:textId="77777777" w:rsidR="00E36527" w:rsidRPr="00DF230C" w:rsidRDefault="00E36527" w:rsidP="00E3652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1AE27B92" w14:textId="7E48B207" w:rsidR="005766D7" w:rsidRPr="00DF230C" w:rsidRDefault="00E36527" w:rsidP="00E3652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F230C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7DAB4D8D" w14:textId="77777777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1E7C70DE" w14:textId="75FDDCF2" w:rsidR="005766D7" w:rsidRPr="00DF230C" w:rsidRDefault="005766D7" w:rsidP="00FF61B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5FF560CF" w14:textId="77777777" w:rsidR="00956954" w:rsidRDefault="00956954" w:rsidP="00956954">
      <w:pPr>
        <w:rPr>
          <w:rFonts w:ascii="Calibri" w:hAnsi="Calibri" w:cs="Calibri"/>
        </w:rPr>
        <w:sectPr w:rsidR="00956954" w:rsidSect="000A2B55">
          <w:headerReference w:type="default" r:id="rId13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0C6C7F57" w14:textId="3F7B82A6" w:rsidR="00123462" w:rsidRDefault="00123462" w:rsidP="00B203D0">
      <w:pPr>
        <w:rPr>
          <w:rFonts w:ascii="Calibri" w:hAnsi="Calibri" w:cs="Calibri"/>
        </w:rPr>
      </w:pPr>
    </w:p>
    <w:p w14:paraId="004FF978" w14:textId="42E78CB2" w:rsidR="00235EA6" w:rsidRDefault="00235EA6" w:rsidP="00650B41">
      <w:pPr>
        <w:shd w:val="clear" w:color="auto" w:fill="FFFFFF"/>
        <w:rPr>
          <w:rFonts w:ascii="Calibri" w:hAnsi="Calibri" w:cs="Calibri"/>
          <w:b/>
          <w:bCs/>
        </w:rPr>
      </w:pPr>
      <w:r w:rsidRPr="00895FD0">
        <w:rPr>
          <w:rFonts w:ascii="Calibri" w:hAnsi="Calibri" w:cs="Calibri"/>
          <w:b/>
          <w:bCs/>
        </w:rPr>
        <w:t>CYN – CREATIVE YOUTH NETWORK, THE STATION, SILVER STREET, BRISTOL BS1 2AG</w:t>
      </w:r>
    </w:p>
    <w:p w14:paraId="435DCDFC" w14:textId="77777777" w:rsidR="005C5843" w:rsidRPr="000110A0" w:rsidRDefault="005C5843" w:rsidP="005C5843">
      <w:pPr>
        <w:rPr>
          <w:rFonts w:ascii="Calibri" w:hAnsi="Calibri" w:cs="Calibri"/>
          <w:b/>
          <w:bCs/>
        </w:rPr>
      </w:pPr>
      <w:r w:rsidRPr="000110A0">
        <w:rPr>
          <w:rFonts w:ascii="Calibri" w:hAnsi="Calibri" w:cs="Calibri"/>
          <w:b/>
          <w:bCs/>
        </w:rPr>
        <w:t>JACOBS – ONE GLASS WHARF, THE WEST WING, BRISTOL BS2 0EL</w:t>
      </w:r>
    </w:p>
    <w:p w14:paraId="33342222" w14:textId="77777777" w:rsidR="00650B41" w:rsidRPr="00650B41" w:rsidRDefault="00650B41" w:rsidP="00650B41">
      <w:pPr>
        <w:shd w:val="clear" w:color="auto" w:fill="FFFFFF"/>
        <w:rPr>
          <w:rFonts w:ascii="Calibri" w:hAnsi="Calibri" w:cs="Calibri"/>
          <w:b/>
          <w:bCs/>
        </w:rPr>
      </w:pPr>
    </w:p>
    <w:tbl>
      <w:tblPr>
        <w:tblW w:w="4871" w:type="pct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2922"/>
        <w:gridCol w:w="866"/>
        <w:gridCol w:w="867"/>
        <w:gridCol w:w="866"/>
        <w:gridCol w:w="867"/>
        <w:gridCol w:w="866"/>
        <w:gridCol w:w="867"/>
        <w:gridCol w:w="867"/>
        <w:gridCol w:w="866"/>
        <w:gridCol w:w="867"/>
        <w:gridCol w:w="866"/>
        <w:gridCol w:w="867"/>
        <w:gridCol w:w="867"/>
      </w:tblGrid>
      <w:tr w:rsidR="008B4822" w:rsidRPr="00895FD0" w14:paraId="16DAA1AE" w14:textId="77777777" w:rsidTr="008344B8">
        <w:trPr>
          <w:trHeight w:val="420"/>
          <w:tblHeader/>
        </w:trPr>
        <w:tc>
          <w:tcPr>
            <w:tcW w:w="2922" w:type="dxa"/>
            <w:vMerge w:val="restart"/>
            <w:shd w:val="clear" w:color="auto" w:fill="DAEEF3" w:themeFill="accent5" w:themeFillTint="33"/>
            <w:vAlign w:val="center"/>
          </w:tcPr>
          <w:p w14:paraId="3FCE57DC" w14:textId="77777777" w:rsidR="009A038D" w:rsidRPr="00895FD0" w:rsidRDefault="009A038D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6A0D6797" w14:textId="77777777" w:rsidR="009A038D" w:rsidRDefault="009A038D" w:rsidP="00FF61BC">
            <w:pPr>
              <w:pStyle w:val="Heading3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WEEK 1</w:t>
            </w:r>
          </w:p>
          <w:p w14:paraId="1F4BEF70" w14:textId="3C45441E" w:rsidR="009A038D" w:rsidRPr="00736EB3" w:rsidRDefault="009A038D" w:rsidP="00FF61BC">
            <w:pPr>
              <w:pStyle w:val="Heading3"/>
            </w:pPr>
            <w:r w:rsidRPr="00736EB3">
              <w:rPr>
                <w:rFonts w:ascii="Calibri" w:hAnsi="Calibri" w:cs="Calibri"/>
              </w:rPr>
              <w:t xml:space="preserve">W/C </w:t>
            </w:r>
            <w:r>
              <w:rPr>
                <w:rFonts w:ascii="Calibri" w:hAnsi="Calibri" w:cs="Calibri"/>
              </w:rPr>
              <w:t>2 JAN</w:t>
            </w: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3F2D5E86" w14:textId="77777777" w:rsidR="009A038D" w:rsidRPr="00736EB3" w:rsidRDefault="009A038D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2</w:t>
            </w:r>
          </w:p>
          <w:p w14:paraId="4A90156B" w14:textId="5D6AB766" w:rsidR="009A038D" w:rsidRPr="00736EB3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9 JAN</w:t>
            </w:r>
            <w:r w:rsidRPr="00736E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14928270" w14:textId="77777777" w:rsidR="009A038D" w:rsidRDefault="009A038D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3</w:t>
            </w:r>
          </w:p>
          <w:p w14:paraId="53A2D0FD" w14:textId="2DF415F3" w:rsidR="009A038D" w:rsidRPr="00736EB3" w:rsidRDefault="009A038D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16 JAN</w:t>
            </w: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28384CA2" w14:textId="77777777" w:rsidR="009A038D" w:rsidRDefault="009A038D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4</w:t>
            </w:r>
          </w:p>
          <w:p w14:paraId="12E0AAB6" w14:textId="2788763D" w:rsidR="009A038D" w:rsidRPr="00736EB3" w:rsidRDefault="009A038D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23 JAN</w:t>
            </w: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5001C303" w14:textId="77777777" w:rsidR="009A038D" w:rsidRDefault="009A038D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5</w:t>
            </w:r>
          </w:p>
          <w:p w14:paraId="6EA31B16" w14:textId="685A5A33" w:rsidR="009A038D" w:rsidRPr="00736EB3" w:rsidRDefault="009A038D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30 JAN</w:t>
            </w:r>
          </w:p>
        </w:tc>
        <w:tc>
          <w:tcPr>
            <w:tcW w:w="1734" w:type="dxa"/>
            <w:gridSpan w:val="2"/>
            <w:shd w:val="clear" w:color="auto" w:fill="DAEEF3" w:themeFill="accent5" w:themeFillTint="33"/>
            <w:vAlign w:val="center"/>
          </w:tcPr>
          <w:p w14:paraId="02530266" w14:textId="77777777" w:rsidR="009A038D" w:rsidRDefault="009A038D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6</w:t>
            </w:r>
          </w:p>
          <w:p w14:paraId="458FA9A5" w14:textId="73928DDE" w:rsidR="009A038D" w:rsidRPr="00736EB3" w:rsidRDefault="009A038D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6 FEB</w:t>
            </w:r>
          </w:p>
        </w:tc>
      </w:tr>
      <w:tr w:rsidR="008B4822" w:rsidRPr="00895FD0" w14:paraId="37CC9EAA" w14:textId="77777777" w:rsidTr="008344B8">
        <w:trPr>
          <w:trHeight w:val="312"/>
        </w:trPr>
        <w:tc>
          <w:tcPr>
            <w:tcW w:w="2922" w:type="dxa"/>
            <w:vMerge/>
            <w:shd w:val="clear" w:color="auto" w:fill="DAEEF3" w:themeFill="accent5" w:themeFillTint="33"/>
            <w:noWrap/>
            <w:vAlign w:val="center"/>
          </w:tcPr>
          <w:p w14:paraId="5C7954B2" w14:textId="77777777" w:rsidR="009A038D" w:rsidRPr="00895FD0" w:rsidRDefault="009A038D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35B30B41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7" w:type="dxa"/>
            <w:shd w:val="clear" w:color="auto" w:fill="auto"/>
          </w:tcPr>
          <w:p w14:paraId="30C3873E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58282C11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7" w:type="dxa"/>
            <w:shd w:val="clear" w:color="auto" w:fill="auto"/>
          </w:tcPr>
          <w:p w14:paraId="182F5A26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6BA232B4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7" w:type="dxa"/>
            <w:shd w:val="clear" w:color="auto" w:fill="auto"/>
          </w:tcPr>
          <w:p w14:paraId="4880077F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72AC6063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6" w:type="dxa"/>
            <w:shd w:val="clear" w:color="auto" w:fill="FFFFFF" w:themeFill="background1"/>
          </w:tcPr>
          <w:p w14:paraId="59FA9A38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7DFB31AE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6" w:type="dxa"/>
            <w:shd w:val="clear" w:color="auto" w:fill="FFFFFF" w:themeFill="background1"/>
          </w:tcPr>
          <w:p w14:paraId="28ADCA29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2E315ABE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7" w:type="dxa"/>
            <w:shd w:val="clear" w:color="auto" w:fill="FFFFFF" w:themeFill="background1"/>
          </w:tcPr>
          <w:p w14:paraId="3672E851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</w:tr>
      <w:tr w:rsidR="00C20BC3" w:rsidRPr="00895FD0" w14:paraId="7851F643" w14:textId="77777777" w:rsidTr="006978B7">
        <w:trPr>
          <w:trHeight w:val="792"/>
        </w:trPr>
        <w:tc>
          <w:tcPr>
            <w:tcW w:w="2922" w:type="dxa"/>
            <w:shd w:val="clear" w:color="auto" w:fill="DAEEF3" w:themeFill="accent5" w:themeFillTint="33"/>
            <w:noWrap/>
            <w:vAlign w:val="center"/>
          </w:tcPr>
          <w:p w14:paraId="06BEC224" w14:textId="77777777" w:rsidR="00C20BC3" w:rsidRPr="00895FD0" w:rsidRDefault="00C20BC3" w:rsidP="006978B7">
            <w:pPr>
              <w:pStyle w:val="Heading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PLACEMENT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5F2A91A7" w14:textId="77777777" w:rsidR="00C20BC3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7F22A4CE" w14:textId="77777777" w:rsidR="00C20BC3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</w:t>
            </w:r>
          </w:p>
          <w:p w14:paraId="6F197DAD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 WORK</w:t>
            </w:r>
          </w:p>
        </w:tc>
        <w:tc>
          <w:tcPr>
            <w:tcW w:w="867" w:type="dxa"/>
            <w:shd w:val="clear" w:color="auto" w:fill="auto"/>
          </w:tcPr>
          <w:p w14:paraId="3FF74604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14:paraId="0C45DE26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F681159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14:paraId="066E705B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5D9119F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  <w:vAlign w:val="center"/>
          </w:tcPr>
          <w:p w14:paraId="0385F44E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14:paraId="44FA0B42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  <w:vAlign w:val="center"/>
          </w:tcPr>
          <w:p w14:paraId="478EC249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14:paraId="4AC04628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  <w:vAlign w:val="center"/>
          </w:tcPr>
          <w:p w14:paraId="4D504BFD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</w:t>
            </w:r>
          </w:p>
        </w:tc>
        <w:tc>
          <w:tcPr>
            <w:tcW w:w="867" w:type="dxa"/>
            <w:shd w:val="clear" w:color="auto" w:fill="FFFFFF" w:themeFill="background1"/>
          </w:tcPr>
          <w:p w14:paraId="1C80127D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</w:p>
        </w:tc>
      </w:tr>
      <w:tr w:rsidR="00C20BC3" w:rsidRPr="00895FD0" w14:paraId="2610DCAB" w14:textId="77777777" w:rsidTr="006978B7">
        <w:trPr>
          <w:trHeight w:val="792"/>
        </w:trPr>
        <w:tc>
          <w:tcPr>
            <w:tcW w:w="2922" w:type="dxa"/>
            <w:shd w:val="clear" w:color="auto" w:fill="DAEEF3" w:themeFill="accent5" w:themeFillTint="33"/>
            <w:noWrap/>
            <w:vAlign w:val="center"/>
          </w:tcPr>
          <w:p w14:paraId="7B6152A9" w14:textId="77777777" w:rsidR="00C20BC3" w:rsidRDefault="00C20BC3" w:rsidP="006978B7">
            <w:pPr>
              <w:pStyle w:val="Heading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ENTREPRENEURSHIP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5FAD1401" w14:textId="77777777" w:rsidR="00C20BC3" w:rsidRPr="00895FD0" w:rsidRDefault="00C20BC3" w:rsidP="006978B7">
            <w:pPr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0DE558E3" w14:textId="77777777" w:rsidR="00C20BC3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328FACDF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JACOBS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4CE7A786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6E12A894" w14:textId="77777777" w:rsidR="00C20BC3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5CDA1AFE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JACOBS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364A6B66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6006FBD3" w14:textId="77777777" w:rsidR="00C20BC3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06F7AA58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JACOBS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664E9987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7064CCA5" w14:textId="77777777" w:rsidR="00C20BC3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660BD8C4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JACOBS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6F87B6BC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447A3AD7" w14:textId="77777777" w:rsidR="00C20BC3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20301D5A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JACOBS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70E2D7F7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49840981" w14:textId="77777777" w:rsidR="00C20BC3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696D6D8E" w14:textId="77777777" w:rsidR="00C20BC3" w:rsidRPr="00895FD0" w:rsidRDefault="00C20BC3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JACOBS</w:t>
            </w:r>
          </w:p>
        </w:tc>
      </w:tr>
      <w:tr w:rsidR="008821A3" w:rsidRPr="008821A3" w14:paraId="2B94CF9A" w14:textId="77777777" w:rsidTr="008821A3">
        <w:trPr>
          <w:trHeight w:val="792"/>
        </w:trPr>
        <w:tc>
          <w:tcPr>
            <w:tcW w:w="2922" w:type="dxa"/>
            <w:shd w:val="clear" w:color="auto" w:fill="00B0F0"/>
            <w:noWrap/>
            <w:vAlign w:val="center"/>
          </w:tcPr>
          <w:p w14:paraId="1AEEA9CB" w14:textId="46ED6138" w:rsidR="008B4822" w:rsidRPr="008821A3" w:rsidRDefault="008B4822" w:rsidP="008B4822">
            <w:pPr>
              <w:pStyle w:val="Heading3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MENTORING - YOUTH WORK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50F4839F" w14:textId="77777777" w:rsidR="008B4822" w:rsidRPr="008821A3" w:rsidRDefault="008B4822" w:rsidP="008B4822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00B0F0"/>
          </w:tcPr>
          <w:p w14:paraId="15345230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4F6A516A" w14:textId="1341AC5E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3CC22381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auto"/>
          </w:tcPr>
          <w:p w14:paraId="7ED8D716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5FC07548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auto"/>
          </w:tcPr>
          <w:p w14:paraId="75602298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041C2073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00B0F0"/>
          </w:tcPr>
          <w:p w14:paraId="6728939D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46159FBD" w14:textId="1AB3E0E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469DE5D5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328703DB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00ABBC7C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576A7EF1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</w:tr>
      <w:tr w:rsidR="008821A3" w:rsidRPr="008821A3" w14:paraId="710D9EB7" w14:textId="77777777" w:rsidTr="008821A3">
        <w:trPr>
          <w:trHeight w:val="792"/>
        </w:trPr>
        <w:tc>
          <w:tcPr>
            <w:tcW w:w="2922" w:type="dxa"/>
            <w:shd w:val="clear" w:color="auto" w:fill="FFC000"/>
            <w:noWrap/>
            <w:vAlign w:val="center"/>
          </w:tcPr>
          <w:p w14:paraId="3DB4426E" w14:textId="77777777" w:rsidR="008B4822" w:rsidRPr="008821A3" w:rsidRDefault="008B4822" w:rsidP="008B4822">
            <w:pPr>
              <w:pStyle w:val="Heading3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REFLECTIVE PRACTICE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47655917" w14:textId="77777777" w:rsidR="008B4822" w:rsidRPr="008821A3" w:rsidRDefault="008B4822" w:rsidP="008B4822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auto"/>
          </w:tcPr>
          <w:p w14:paraId="1617AD1C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2558D846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FC000"/>
          </w:tcPr>
          <w:p w14:paraId="69B41796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7B2E41D0" w14:textId="3CF9D40C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389FCA30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auto"/>
          </w:tcPr>
          <w:p w14:paraId="651C7691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0FFD7E6F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0AE80F11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0396AF22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FC000"/>
          </w:tcPr>
          <w:p w14:paraId="46C9686B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37B7AC22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1C537756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4915CFB2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</w:tr>
      <w:tr w:rsidR="008821A3" w:rsidRPr="008821A3" w14:paraId="453A9770" w14:textId="77777777" w:rsidTr="008821A3">
        <w:trPr>
          <w:trHeight w:val="792"/>
        </w:trPr>
        <w:tc>
          <w:tcPr>
            <w:tcW w:w="2922" w:type="dxa"/>
            <w:shd w:val="clear" w:color="auto" w:fill="92D050"/>
            <w:noWrap/>
            <w:vAlign w:val="center"/>
          </w:tcPr>
          <w:p w14:paraId="328ED6F4" w14:textId="77777777" w:rsidR="008B4822" w:rsidRPr="008821A3" w:rsidRDefault="008B4822" w:rsidP="008B4822">
            <w:pPr>
              <w:pStyle w:val="Heading3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MENTORING - BUSINESS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2CD92DE0" w14:textId="77777777" w:rsidR="008B4822" w:rsidRPr="008821A3" w:rsidRDefault="008B4822" w:rsidP="008B4822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auto"/>
          </w:tcPr>
          <w:p w14:paraId="22C1BF0C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7DCAEC93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auto"/>
          </w:tcPr>
          <w:p w14:paraId="6CE2AC99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4F046AAF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92D050"/>
          </w:tcPr>
          <w:p w14:paraId="5748A22E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27ABD740" w14:textId="1882A60A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066D8101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31FAB32B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79B84E1C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2E99920B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54846BDD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92D050"/>
          </w:tcPr>
          <w:p w14:paraId="772ADC24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424C4FA2" w14:textId="77777777" w:rsidR="008B4822" w:rsidRPr="008821A3" w:rsidRDefault="008B4822" w:rsidP="008B482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</w:tr>
    </w:tbl>
    <w:p w14:paraId="0F3AB286" w14:textId="77777777" w:rsidR="00080AA1" w:rsidRDefault="00080AA1" w:rsidP="00B203D0">
      <w:pPr>
        <w:rPr>
          <w:rFonts w:ascii="Calibri" w:hAnsi="Calibri" w:cs="Calibri"/>
        </w:rPr>
        <w:sectPr w:rsidR="00080AA1" w:rsidSect="000A2B55">
          <w:headerReference w:type="default" r:id="rId14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41A4E5CE" w14:textId="052EBBB1" w:rsidR="00086A6A" w:rsidRDefault="00086A6A" w:rsidP="00B203D0">
      <w:pPr>
        <w:rPr>
          <w:rFonts w:ascii="Calibri" w:hAnsi="Calibri" w:cs="Calibri"/>
        </w:rPr>
      </w:pPr>
    </w:p>
    <w:p w14:paraId="5756ACBA" w14:textId="77777777" w:rsidR="000110A0" w:rsidRDefault="000110A0" w:rsidP="000110A0">
      <w:pPr>
        <w:shd w:val="clear" w:color="auto" w:fill="FFFFFF"/>
        <w:rPr>
          <w:rFonts w:ascii="Calibri" w:hAnsi="Calibri" w:cs="Calibri"/>
          <w:b/>
          <w:bCs/>
        </w:rPr>
      </w:pPr>
      <w:r w:rsidRPr="00895FD0">
        <w:rPr>
          <w:rFonts w:ascii="Calibri" w:hAnsi="Calibri" w:cs="Calibri"/>
          <w:b/>
          <w:bCs/>
        </w:rPr>
        <w:t>CYN – CREATIVE YOUTH NETWORK, THE STATION, SILVER STREET, BRISTOL BS1 2AG</w:t>
      </w:r>
    </w:p>
    <w:p w14:paraId="609D4696" w14:textId="0CA9E254" w:rsidR="00B54BCF" w:rsidRDefault="00B54BCF" w:rsidP="00B203D0">
      <w:pPr>
        <w:rPr>
          <w:rFonts w:ascii="Calibri" w:hAnsi="Calibri" w:cs="Calibri"/>
        </w:rPr>
      </w:pPr>
    </w:p>
    <w:tbl>
      <w:tblPr>
        <w:tblW w:w="4871" w:type="pct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2922"/>
        <w:gridCol w:w="866"/>
        <w:gridCol w:w="867"/>
        <w:gridCol w:w="866"/>
        <w:gridCol w:w="867"/>
        <w:gridCol w:w="866"/>
        <w:gridCol w:w="867"/>
        <w:gridCol w:w="867"/>
        <w:gridCol w:w="866"/>
        <w:gridCol w:w="867"/>
        <w:gridCol w:w="866"/>
        <w:gridCol w:w="867"/>
        <w:gridCol w:w="867"/>
      </w:tblGrid>
      <w:tr w:rsidR="00B54BCF" w:rsidRPr="00895FD0" w14:paraId="34B43C14" w14:textId="77777777" w:rsidTr="00FF61BC">
        <w:trPr>
          <w:trHeight w:val="420"/>
          <w:tblHeader/>
        </w:trPr>
        <w:tc>
          <w:tcPr>
            <w:tcW w:w="2922" w:type="dxa"/>
            <w:vMerge w:val="restart"/>
            <w:shd w:val="clear" w:color="auto" w:fill="DAEEF3" w:themeFill="accent5" w:themeFillTint="33"/>
            <w:vAlign w:val="center"/>
          </w:tcPr>
          <w:p w14:paraId="317481ED" w14:textId="77777777" w:rsidR="00B54BCF" w:rsidRPr="00895FD0" w:rsidRDefault="00B54BCF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5DA935D7" w14:textId="77777777" w:rsidR="00B54BCF" w:rsidRDefault="00B54BCF" w:rsidP="00FF61BC">
            <w:pPr>
              <w:pStyle w:val="Heading3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WEEK 1</w:t>
            </w:r>
          </w:p>
          <w:p w14:paraId="3F8363A7" w14:textId="3834B338" w:rsidR="00B54BCF" w:rsidRPr="00736EB3" w:rsidRDefault="00B54BCF" w:rsidP="00FF61BC">
            <w:pPr>
              <w:pStyle w:val="Heading3"/>
            </w:pPr>
            <w:r w:rsidRPr="00736EB3">
              <w:rPr>
                <w:rFonts w:ascii="Calibri" w:hAnsi="Calibri" w:cs="Calibri"/>
              </w:rPr>
              <w:t xml:space="preserve">W/C </w:t>
            </w:r>
            <w:r>
              <w:rPr>
                <w:rFonts w:ascii="Calibri" w:hAnsi="Calibri" w:cs="Calibri"/>
              </w:rPr>
              <w:t>20 FEB</w:t>
            </w: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2E92E2BF" w14:textId="77777777" w:rsidR="00B54BCF" w:rsidRPr="00736EB3" w:rsidRDefault="00B54BCF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2</w:t>
            </w:r>
          </w:p>
          <w:p w14:paraId="54119480" w14:textId="1D584EC4" w:rsidR="00B54BCF" w:rsidRPr="00736EB3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27 FEB</w:t>
            </w:r>
            <w:r w:rsidRPr="00736E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417AC78B" w14:textId="77777777" w:rsidR="00B54BCF" w:rsidRDefault="00B54BCF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3</w:t>
            </w:r>
          </w:p>
          <w:p w14:paraId="1E45FF8E" w14:textId="7804CBDB" w:rsidR="00B54BCF" w:rsidRPr="00736EB3" w:rsidRDefault="00B54BCF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39328A">
              <w:rPr>
                <w:rFonts w:ascii="Calibri" w:hAnsi="Calibri" w:cs="Calibri"/>
              </w:rPr>
              <w:t>6 MARCH</w:t>
            </w: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7E69BF2D" w14:textId="77777777" w:rsidR="00B54BCF" w:rsidRDefault="00B54BCF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4</w:t>
            </w:r>
          </w:p>
          <w:p w14:paraId="39D82453" w14:textId="0EB39FC6" w:rsidR="00B54BCF" w:rsidRPr="00736EB3" w:rsidRDefault="00B54BCF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39328A">
              <w:rPr>
                <w:rFonts w:ascii="Calibri" w:hAnsi="Calibri" w:cs="Calibri"/>
              </w:rPr>
              <w:t>13 MARCH</w:t>
            </w: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33F64B1C" w14:textId="77777777" w:rsidR="00B54BCF" w:rsidRDefault="00B54BCF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5</w:t>
            </w:r>
          </w:p>
          <w:p w14:paraId="0AAC4B8A" w14:textId="5C05DF3C" w:rsidR="00B54BCF" w:rsidRPr="00736EB3" w:rsidRDefault="00B54BCF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7213D7">
              <w:rPr>
                <w:rFonts w:ascii="Calibri" w:hAnsi="Calibri" w:cs="Calibri"/>
              </w:rPr>
              <w:t>20 MARCH</w:t>
            </w:r>
          </w:p>
        </w:tc>
        <w:tc>
          <w:tcPr>
            <w:tcW w:w="1734" w:type="dxa"/>
            <w:gridSpan w:val="2"/>
            <w:shd w:val="clear" w:color="auto" w:fill="DAEEF3" w:themeFill="accent5" w:themeFillTint="33"/>
            <w:vAlign w:val="center"/>
          </w:tcPr>
          <w:p w14:paraId="0EDAA2DC" w14:textId="77777777" w:rsidR="00B54BCF" w:rsidRDefault="00B54BCF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6</w:t>
            </w:r>
          </w:p>
          <w:p w14:paraId="74A68E76" w14:textId="617DE7E1" w:rsidR="00B54BCF" w:rsidRPr="00736EB3" w:rsidRDefault="00B54BCF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7213D7">
              <w:rPr>
                <w:rFonts w:ascii="Calibri" w:hAnsi="Calibri" w:cs="Calibri"/>
              </w:rPr>
              <w:t>27 MARCH</w:t>
            </w:r>
          </w:p>
        </w:tc>
      </w:tr>
      <w:tr w:rsidR="00B54BCF" w:rsidRPr="00895FD0" w14:paraId="34743A6D" w14:textId="77777777" w:rsidTr="00FF61BC">
        <w:trPr>
          <w:trHeight w:val="312"/>
        </w:trPr>
        <w:tc>
          <w:tcPr>
            <w:tcW w:w="2922" w:type="dxa"/>
            <w:vMerge/>
            <w:shd w:val="clear" w:color="auto" w:fill="DAEEF3" w:themeFill="accent5" w:themeFillTint="33"/>
            <w:noWrap/>
            <w:vAlign w:val="center"/>
          </w:tcPr>
          <w:p w14:paraId="0171A4CF" w14:textId="77777777" w:rsidR="00B54BCF" w:rsidRPr="00895FD0" w:rsidRDefault="00B54BCF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7FCC4EFF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7" w:type="dxa"/>
            <w:shd w:val="clear" w:color="auto" w:fill="auto"/>
          </w:tcPr>
          <w:p w14:paraId="5BFF7683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727257ED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7" w:type="dxa"/>
            <w:shd w:val="clear" w:color="auto" w:fill="auto"/>
          </w:tcPr>
          <w:p w14:paraId="27A42539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5F34B493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7" w:type="dxa"/>
            <w:shd w:val="clear" w:color="auto" w:fill="auto"/>
          </w:tcPr>
          <w:p w14:paraId="04006670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1E6693E8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6" w:type="dxa"/>
            <w:shd w:val="clear" w:color="auto" w:fill="FFFFFF" w:themeFill="background1"/>
          </w:tcPr>
          <w:p w14:paraId="6044EE1E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4F6FCFA3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6" w:type="dxa"/>
            <w:shd w:val="clear" w:color="auto" w:fill="FFFFFF" w:themeFill="background1"/>
          </w:tcPr>
          <w:p w14:paraId="0F7D78C9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5B8F5EF4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7" w:type="dxa"/>
            <w:shd w:val="clear" w:color="auto" w:fill="FFFFFF" w:themeFill="background1"/>
          </w:tcPr>
          <w:p w14:paraId="263AAFBA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</w:tr>
      <w:tr w:rsidR="00BA3A62" w:rsidRPr="00895FD0" w14:paraId="0C3FE081" w14:textId="77777777" w:rsidTr="00287B19">
        <w:trPr>
          <w:trHeight w:val="792"/>
        </w:trPr>
        <w:tc>
          <w:tcPr>
            <w:tcW w:w="2922" w:type="dxa"/>
            <w:shd w:val="clear" w:color="auto" w:fill="DAEEF3" w:themeFill="accent5" w:themeFillTint="33"/>
            <w:noWrap/>
            <w:vAlign w:val="center"/>
          </w:tcPr>
          <w:p w14:paraId="0330693A" w14:textId="19A26E6A" w:rsidR="00BA3A62" w:rsidRDefault="00BA3A62" w:rsidP="00A22C78">
            <w:pPr>
              <w:pStyle w:val="Heading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ENTERPRISE PROJECT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077296B4" w14:textId="77777777" w:rsidR="00BA3A62" w:rsidRDefault="00BA3A62" w:rsidP="00A22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520C21B9" w14:textId="77777777" w:rsidR="00BA3A62" w:rsidRDefault="00BA3A62" w:rsidP="00A22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</w:t>
            </w:r>
          </w:p>
          <w:p w14:paraId="3676A819" w14:textId="77777777" w:rsidR="00BA3A62" w:rsidRDefault="00BA3A62" w:rsidP="00A22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</w:t>
            </w:r>
          </w:p>
          <w:p w14:paraId="734177C9" w14:textId="77777777" w:rsidR="00BA3A62" w:rsidRPr="00895FD0" w:rsidRDefault="00BA3A62" w:rsidP="00A22C78">
            <w:pPr>
              <w:rPr>
                <w:rFonts w:ascii="Calibri" w:hAnsi="Calibri" w:cs="Calibri"/>
              </w:rPr>
            </w:pPr>
          </w:p>
        </w:tc>
        <w:tc>
          <w:tcPr>
            <w:tcW w:w="9533" w:type="dxa"/>
            <w:gridSpan w:val="11"/>
            <w:shd w:val="clear" w:color="auto" w:fill="auto"/>
            <w:vAlign w:val="center"/>
          </w:tcPr>
          <w:p w14:paraId="757E6043" w14:textId="73203903" w:rsidR="00BA3A62" w:rsidRDefault="00BA3A62" w:rsidP="00A22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ENTERPRISE PROJECT IN THE COMMUNITY WITH USE OF CYN LOUNGE IF NEEDED</w:t>
            </w:r>
          </w:p>
        </w:tc>
      </w:tr>
      <w:tr w:rsidR="00A22C78" w:rsidRPr="008821A3" w14:paraId="6B107B38" w14:textId="77777777" w:rsidTr="008821A3">
        <w:trPr>
          <w:trHeight w:val="792"/>
        </w:trPr>
        <w:tc>
          <w:tcPr>
            <w:tcW w:w="2922" w:type="dxa"/>
            <w:shd w:val="clear" w:color="auto" w:fill="00B0F0"/>
            <w:noWrap/>
            <w:vAlign w:val="center"/>
          </w:tcPr>
          <w:p w14:paraId="0C3861D5" w14:textId="77777777" w:rsidR="00A22C78" w:rsidRPr="008821A3" w:rsidRDefault="00A22C78" w:rsidP="00A22C78">
            <w:pPr>
              <w:pStyle w:val="Heading3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MENTORING - YOUTH WORK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6A0DDE7A" w14:textId="77777777" w:rsidR="00A22C78" w:rsidRPr="008821A3" w:rsidRDefault="00A22C78" w:rsidP="00A22C78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00B0F0"/>
          </w:tcPr>
          <w:p w14:paraId="311CCDB5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390C54FF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292595FA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auto"/>
          </w:tcPr>
          <w:p w14:paraId="21F75B68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297A787A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auto"/>
          </w:tcPr>
          <w:p w14:paraId="5A6CB609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17906FAF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00B0F0"/>
          </w:tcPr>
          <w:p w14:paraId="1B193C15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3222AB40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771083DF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4FA0091B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498A3DD4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5772D2DE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</w:tr>
      <w:tr w:rsidR="00A22C78" w:rsidRPr="008821A3" w14:paraId="1BBFF9A9" w14:textId="77777777" w:rsidTr="008821A3">
        <w:trPr>
          <w:trHeight w:val="792"/>
        </w:trPr>
        <w:tc>
          <w:tcPr>
            <w:tcW w:w="2922" w:type="dxa"/>
            <w:shd w:val="clear" w:color="auto" w:fill="FFC000"/>
            <w:noWrap/>
            <w:vAlign w:val="center"/>
          </w:tcPr>
          <w:p w14:paraId="7253F4BF" w14:textId="77777777" w:rsidR="00A22C78" w:rsidRPr="008821A3" w:rsidRDefault="00A22C78" w:rsidP="00A22C78">
            <w:pPr>
              <w:pStyle w:val="Heading3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REFLECTIVE PRACTICE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19E148B0" w14:textId="77777777" w:rsidR="00A22C78" w:rsidRPr="008821A3" w:rsidRDefault="00A22C78" w:rsidP="00A22C78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auto"/>
          </w:tcPr>
          <w:p w14:paraId="72AE40CE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21F919DF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FC000"/>
          </w:tcPr>
          <w:p w14:paraId="6C623D60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0FD98304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2683DCBD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auto"/>
          </w:tcPr>
          <w:p w14:paraId="2BB7FF8D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4CD3833D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695E8BC8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6B256294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FC000"/>
          </w:tcPr>
          <w:p w14:paraId="1443A953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02C39BD0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253D390E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38C2944C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</w:tr>
      <w:tr w:rsidR="00A22C78" w:rsidRPr="008821A3" w14:paraId="42C066D4" w14:textId="77777777" w:rsidTr="008821A3">
        <w:trPr>
          <w:trHeight w:val="792"/>
        </w:trPr>
        <w:tc>
          <w:tcPr>
            <w:tcW w:w="2922" w:type="dxa"/>
            <w:shd w:val="clear" w:color="auto" w:fill="92D050"/>
            <w:noWrap/>
            <w:vAlign w:val="center"/>
          </w:tcPr>
          <w:p w14:paraId="2ED977E7" w14:textId="77777777" w:rsidR="00A22C78" w:rsidRPr="008821A3" w:rsidRDefault="00A22C78" w:rsidP="00A22C78">
            <w:pPr>
              <w:pStyle w:val="Heading3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MENTORING - BUSINESS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67D99289" w14:textId="77777777" w:rsidR="00A22C78" w:rsidRPr="008821A3" w:rsidRDefault="00A22C78" w:rsidP="00A22C78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auto"/>
          </w:tcPr>
          <w:p w14:paraId="20D785C3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07334436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auto"/>
          </w:tcPr>
          <w:p w14:paraId="54CC9233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47118C6A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92D050"/>
          </w:tcPr>
          <w:p w14:paraId="074488D7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6B425AC6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6BA14062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242FE385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5C3818CA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6F1BF56A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1EA2E343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67" w:type="dxa"/>
            <w:shd w:val="clear" w:color="auto" w:fill="92D050"/>
          </w:tcPr>
          <w:p w14:paraId="69F54FA3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02FD194E" w14:textId="77777777" w:rsidR="00A22C78" w:rsidRPr="008821A3" w:rsidRDefault="00A22C78" w:rsidP="00A22C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</w:tr>
    </w:tbl>
    <w:p w14:paraId="47EBEA80" w14:textId="77777777" w:rsidR="000110A0" w:rsidRDefault="000110A0" w:rsidP="00B203D0">
      <w:pPr>
        <w:rPr>
          <w:rFonts w:ascii="Calibri" w:hAnsi="Calibri" w:cs="Calibri"/>
        </w:rPr>
        <w:sectPr w:rsidR="000110A0" w:rsidSect="000A2B55">
          <w:headerReference w:type="default" r:id="rId15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6C5C7154" w14:textId="1B5DB456" w:rsidR="00B54BCF" w:rsidRDefault="00B54BCF" w:rsidP="00B203D0">
      <w:pPr>
        <w:rPr>
          <w:rFonts w:ascii="Calibri" w:hAnsi="Calibri" w:cs="Calibri"/>
        </w:rPr>
      </w:pPr>
    </w:p>
    <w:p w14:paraId="34704381" w14:textId="77777777" w:rsidR="00526E5D" w:rsidRDefault="00526E5D" w:rsidP="00526E5D">
      <w:pPr>
        <w:shd w:val="clear" w:color="auto" w:fill="FFFFFF"/>
        <w:rPr>
          <w:rFonts w:ascii="Calibri" w:hAnsi="Calibri" w:cs="Calibri"/>
          <w:b/>
          <w:bCs/>
        </w:rPr>
      </w:pPr>
      <w:r w:rsidRPr="00895FD0">
        <w:rPr>
          <w:rFonts w:ascii="Calibri" w:hAnsi="Calibri" w:cs="Calibri"/>
          <w:b/>
          <w:bCs/>
        </w:rPr>
        <w:t>CYN – CREATIVE YOUTH NETWORK, THE STATION, SILVER STREET, BRISTOL BS1 2AG</w:t>
      </w:r>
    </w:p>
    <w:p w14:paraId="056AF3F8" w14:textId="77777777" w:rsidR="00980D11" w:rsidRDefault="00980D11" w:rsidP="00B203D0">
      <w:pPr>
        <w:rPr>
          <w:rFonts w:ascii="Calibri" w:hAnsi="Calibri" w:cs="Calibri"/>
        </w:rPr>
      </w:pPr>
    </w:p>
    <w:tbl>
      <w:tblPr>
        <w:tblW w:w="4716" w:type="pct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3050"/>
        <w:gridCol w:w="687"/>
        <w:gridCol w:w="770"/>
        <w:gridCol w:w="687"/>
        <w:gridCol w:w="770"/>
        <w:gridCol w:w="687"/>
        <w:gridCol w:w="770"/>
        <w:gridCol w:w="687"/>
        <w:gridCol w:w="770"/>
        <w:gridCol w:w="687"/>
        <w:gridCol w:w="770"/>
        <w:gridCol w:w="687"/>
        <w:gridCol w:w="770"/>
        <w:gridCol w:w="1381"/>
      </w:tblGrid>
      <w:tr w:rsidR="008756D8" w:rsidRPr="00895FD0" w14:paraId="47817C71" w14:textId="7260E00F" w:rsidTr="008A412E">
        <w:trPr>
          <w:trHeight w:val="420"/>
          <w:tblHeader/>
        </w:trPr>
        <w:tc>
          <w:tcPr>
            <w:tcW w:w="3050" w:type="dxa"/>
            <w:vMerge w:val="restart"/>
            <w:shd w:val="clear" w:color="auto" w:fill="DAEEF3" w:themeFill="accent5" w:themeFillTint="33"/>
            <w:vAlign w:val="center"/>
          </w:tcPr>
          <w:p w14:paraId="37AB77BE" w14:textId="77777777" w:rsidR="008756D8" w:rsidRPr="00895FD0" w:rsidRDefault="008756D8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1457" w:type="dxa"/>
            <w:gridSpan w:val="2"/>
            <w:shd w:val="clear" w:color="auto" w:fill="DAEEF3" w:themeFill="accent5" w:themeFillTint="33"/>
            <w:vAlign w:val="center"/>
          </w:tcPr>
          <w:p w14:paraId="481D737D" w14:textId="77777777" w:rsidR="008756D8" w:rsidRDefault="008756D8" w:rsidP="00FF61BC">
            <w:pPr>
              <w:pStyle w:val="Heading3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WEEK 1</w:t>
            </w:r>
          </w:p>
          <w:p w14:paraId="2CE4567B" w14:textId="3C9D8540" w:rsidR="008756D8" w:rsidRPr="00736EB3" w:rsidRDefault="008756D8" w:rsidP="00FF61BC">
            <w:pPr>
              <w:pStyle w:val="Heading3"/>
            </w:pPr>
            <w:r w:rsidRPr="00736EB3">
              <w:rPr>
                <w:rFonts w:ascii="Calibri" w:hAnsi="Calibri" w:cs="Calibri"/>
              </w:rPr>
              <w:t xml:space="preserve">W/C </w:t>
            </w:r>
            <w:r>
              <w:rPr>
                <w:rFonts w:ascii="Calibri" w:hAnsi="Calibri" w:cs="Calibri"/>
              </w:rPr>
              <w:t>17 APR</w:t>
            </w:r>
          </w:p>
        </w:tc>
        <w:tc>
          <w:tcPr>
            <w:tcW w:w="1457" w:type="dxa"/>
            <w:gridSpan w:val="2"/>
            <w:shd w:val="clear" w:color="auto" w:fill="DAEEF3" w:themeFill="accent5" w:themeFillTint="33"/>
            <w:vAlign w:val="center"/>
          </w:tcPr>
          <w:p w14:paraId="4ED67EE1" w14:textId="77777777" w:rsidR="008756D8" w:rsidRPr="00736EB3" w:rsidRDefault="008756D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2</w:t>
            </w:r>
          </w:p>
          <w:p w14:paraId="15CE618C" w14:textId="07A10F72" w:rsidR="008756D8" w:rsidRPr="00736EB3" w:rsidRDefault="008756D8" w:rsidP="00FF61BC">
            <w:pPr>
              <w:jc w:val="center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24 APR</w:t>
            </w:r>
            <w:r w:rsidRPr="00736E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57" w:type="dxa"/>
            <w:gridSpan w:val="2"/>
            <w:shd w:val="clear" w:color="auto" w:fill="DAEEF3" w:themeFill="accent5" w:themeFillTint="33"/>
            <w:vAlign w:val="center"/>
          </w:tcPr>
          <w:p w14:paraId="2980E93D" w14:textId="77777777" w:rsidR="008756D8" w:rsidRDefault="008756D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3</w:t>
            </w:r>
          </w:p>
          <w:p w14:paraId="51809789" w14:textId="27AA9088" w:rsidR="008756D8" w:rsidRPr="00736EB3" w:rsidRDefault="008756D8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 MAY</w:t>
            </w:r>
          </w:p>
        </w:tc>
        <w:tc>
          <w:tcPr>
            <w:tcW w:w="1457" w:type="dxa"/>
            <w:gridSpan w:val="2"/>
            <w:shd w:val="clear" w:color="auto" w:fill="DAEEF3" w:themeFill="accent5" w:themeFillTint="33"/>
            <w:vAlign w:val="center"/>
          </w:tcPr>
          <w:p w14:paraId="4D423C75" w14:textId="77777777" w:rsidR="008756D8" w:rsidRDefault="008756D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4</w:t>
            </w:r>
          </w:p>
          <w:p w14:paraId="01163E9B" w14:textId="70504DFB" w:rsidR="008756D8" w:rsidRPr="00736EB3" w:rsidRDefault="008756D8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8 MAY</w:t>
            </w:r>
          </w:p>
        </w:tc>
        <w:tc>
          <w:tcPr>
            <w:tcW w:w="1457" w:type="dxa"/>
            <w:gridSpan w:val="2"/>
            <w:shd w:val="clear" w:color="auto" w:fill="DAEEF3" w:themeFill="accent5" w:themeFillTint="33"/>
            <w:vAlign w:val="center"/>
          </w:tcPr>
          <w:p w14:paraId="4D6C7B94" w14:textId="77777777" w:rsidR="008756D8" w:rsidRDefault="008756D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5</w:t>
            </w:r>
          </w:p>
          <w:p w14:paraId="55CDAA3E" w14:textId="27EF4B1C" w:rsidR="008756D8" w:rsidRPr="00736EB3" w:rsidRDefault="008756D8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15 MAY</w:t>
            </w:r>
          </w:p>
        </w:tc>
        <w:tc>
          <w:tcPr>
            <w:tcW w:w="1457" w:type="dxa"/>
            <w:gridSpan w:val="2"/>
            <w:shd w:val="clear" w:color="auto" w:fill="DAEEF3" w:themeFill="accent5" w:themeFillTint="33"/>
            <w:vAlign w:val="center"/>
          </w:tcPr>
          <w:p w14:paraId="4E08EAC8" w14:textId="77777777" w:rsidR="008756D8" w:rsidRDefault="008756D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6</w:t>
            </w:r>
          </w:p>
          <w:p w14:paraId="4723E7D4" w14:textId="3E6F31EF" w:rsidR="008756D8" w:rsidRPr="00736EB3" w:rsidRDefault="008756D8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22 MAY</w:t>
            </w:r>
          </w:p>
        </w:tc>
        <w:tc>
          <w:tcPr>
            <w:tcW w:w="1105" w:type="dxa"/>
            <w:shd w:val="clear" w:color="auto" w:fill="DAEEF3" w:themeFill="accent5" w:themeFillTint="33"/>
          </w:tcPr>
          <w:p w14:paraId="098096F7" w14:textId="77777777" w:rsidR="008756D8" w:rsidRPr="00736EB3" w:rsidRDefault="008756D8" w:rsidP="00FF61BC">
            <w:pPr>
              <w:pStyle w:val="Heading3"/>
              <w:rPr>
                <w:rFonts w:ascii="Calibri" w:hAnsi="Calibri" w:cs="Calibri"/>
              </w:rPr>
            </w:pPr>
          </w:p>
        </w:tc>
      </w:tr>
      <w:tr w:rsidR="0024208F" w:rsidRPr="00895FD0" w14:paraId="6C467358" w14:textId="5CC1E43B" w:rsidTr="008A412E">
        <w:trPr>
          <w:trHeight w:val="312"/>
        </w:trPr>
        <w:tc>
          <w:tcPr>
            <w:tcW w:w="3050" w:type="dxa"/>
            <w:vMerge/>
            <w:shd w:val="clear" w:color="auto" w:fill="DAEEF3" w:themeFill="accent5" w:themeFillTint="33"/>
            <w:noWrap/>
            <w:vAlign w:val="center"/>
          </w:tcPr>
          <w:p w14:paraId="4D8FDF61" w14:textId="77777777" w:rsidR="0024208F" w:rsidRPr="00895FD0" w:rsidRDefault="0024208F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3796E65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0" w:type="dxa"/>
            <w:shd w:val="clear" w:color="auto" w:fill="auto"/>
          </w:tcPr>
          <w:p w14:paraId="048CF096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2DF66071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0" w:type="dxa"/>
            <w:shd w:val="clear" w:color="auto" w:fill="auto"/>
          </w:tcPr>
          <w:p w14:paraId="5FDEA07F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7AC012FB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0" w:type="dxa"/>
            <w:shd w:val="clear" w:color="auto" w:fill="auto"/>
          </w:tcPr>
          <w:p w14:paraId="35A52823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1C01916C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0" w:type="dxa"/>
            <w:shd w:val="clear" w:color="auto" w:fill="FFFFFF" w:themeFill="background1"/>
          </w:tcPr>
          <w:p w14:paraId="03349363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1306E475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0" w:type="dxa"/>
            <w:shd w:val="clear" w:color="auto" w:fill="FFFFFF" w:themeFill="background1"/>
          </w:tcPr>
          <w:p w14:paraId="0A77056C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1317AB19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0" w:type="dxa"/>
            <w:shd w:val="clear" w:color="auto" w:fill="FFFFFF" w:themeFill="background1"/>
          </w:tcPr>
          <w:p w14:paraId="0E0B8DAA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1105" w:type="dxa"/>
            <w:vMerge w:val="restart"/>
            <w:shd w:val="clear" w:color="auto" w:fill="FFFFFF" w:themeFill="background1"/>
            <w:vAlign w:val="center"/>
          </w:tcPr>
          <w:p w14:paraId="155D9071" w14:textId="162F696F" w:rsidR="0024208F" w:rsidRPr="00895FD0" w:rsidRDefault="0024208F" w:rsidP="008A41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TWO-DAY RESIDENTIAL SURVIVAL WEEKEND (ONE NIGHT AWAY)</w:t>
            </w:r>
          </w:p>
        </w:tc>
      </w:tr>
      <w:tr w:rsidR="0024208F" w:rsidRPr="00895FD0" w14:paraId="02F288FA" w14:textId="5D3C342E" w:rsidTr="008A412E">
        <w:trPr>
          <w:trHeight w:val="792"/>
        </w:trPr>
        <w:tc>
          <w:tcPr>
            <w:tcW w:w="3050" w:type="dxa"/>
            <w:shd w:val="clear" w:color="auto" w:fill="DAEEF3" w:themeFill="accent5" w:themeFillTint="33"/>
            <w:noWrap/>
            <w:vAlign w:val="center"/>
          </w:tcPr>
          <w:p w14:paraId="65C3E6D6" w14:textId="0DCF5E04" w:rsidR="0024208F" w:rsidRPr="00895FD0" w:rsidRDefault="0024208F" w:rsidP="008756D8">
            <w:pPr>
              <w:pStyle w:val="Heading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COMMUNITY GROWING AND COOKING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3FD8537A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54A98D25" w14:textId="77AC3C0B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auto"/>
          </w:tcPr>
          <w:p w14:paraId="0798B763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72C48ED5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08BFF682" w14:textId="79A8894C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7608CC7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516F3761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5E0586EE" w14:textId="32AC6BDE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5165418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7CBFA75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14A4EB52" w14:textId="075426A3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15E47106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F836976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77D0AA8C" w14:textId="5F71AC6E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1B2BC5FB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64A8BF0B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7956F13E" w14:textId="38B5E7C8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FFFFFF" w:themeFill="background1"/>
          </w:tcPr>
          <w:p w14:paraId="1771C72B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</w:tcPr>
          <w:p w14:paraId="69AAA0D3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</w:tr>
      <w:tr w:rsidR="0024208F" w:rsidRPr="00895FD0" w14:paraId="6C67C072" w14:textId="7FDC5BB0" w:rsidTr="008A412E">
        <w:trPr>
          <w:trHeight w:val="792"/>
        </w:trPr>
        <w:tc>
          <w:tcPr>
            <w:tcW w:w="3050" w:type="dxa"/>
            <w:shd w:val="clear" w:color="auto" w:fill="DAEEF3" w:themeFill="accent5" w:themeFillTint="33"/>
            <w:noWrap/>
            <w:vAlign w:val="center"/>
          </w:tcPr>
          <w:p w14:paraId="2D7D95D2" w14:textId="2191E63A" w:rsidR="0024208F" w:rsidRDefault="0024208F" w:rsidP="008756D8">
            <w:pPr>
              <w:pStyle w:val="Heading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CONNECTION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4BBA4742" w14:textId="479A8186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</w:t>
            </w:r>
          </w:p>
          <w:p w14:paraId="45E95935" w14:textId="444C8020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auto"/>
          </w:tcPr>
          <w:p w14:paraId="1705A8EA" w14:textId="169E8ACD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51A815A1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</w:t>
            </w:r>
          </w:p>
          <w:p w14:paraId="4F2DD985" w14:textId="3852A66B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auto"/>
          </w:tcPr>
          <w:p w14:paraId="41219F35" w14:textId="1BF1CD3F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BB2DF25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</w:t>
            </w:r>
          </w:p>
          <w:p w14:paraId="41E59D4E" w14:textId="38274A76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auto"/>
          </w:tcPr>
          <w:p w14:paraId="7AB6CD85" w14:textId="2B05927A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425ADD4F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</w:t>
            </w:r>
          </w:p>
          <w:p w14:paraId="51F75B3B" w14:textId="32E8EBFA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FFFFFF" w:themeFill="background1"/>
          </w:tcPr>
          <w:p w14:paraId="08A40F1B" w14:textId="544DFC26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6F0ECA0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</w:t>
            </w:r>
          </w:p>
          <w:p w14:paraId="18E431D6" w14:textId="03B288DA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FFFFFF" w:themeFill="background1"/>
          </w:tcPr>
          <w:p w14:paraId="35F071D9" w14:textId="05B736DA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3589B4E1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</w:t>
            </w:r>
          </w:p>
          <w:p w14:paraId="644C5DCF" w14:textId="7EECF1AD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FFFFFF" w:themeFill="background1"/>
          </w:tcPr>
          <w:p w14:paraId="01C48D27" w14:textId="11FE3459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</w:tcPr>
          <w:p w14:paraId="43B66553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</w:tr>
      <w:tr w:rsidR="0024208F" w:rsidRPr="00895FD0" w14:paraId="63D75645" w14:textId="4A307CBE" w:rsidTr="008A412E">
        <w:trPr>
          <w:trHeight w:val="792"/>
        </w:trPr>
        <w:tc>
          <w:tcPr>
            <w:tcW w:w="3050" w:type="dxa"/>
            <w:shd w:val="clear" w:color="auto" w:fill="DAEEF3" w:themeFill="accent5" w:themeFillTint="33"/>
            <w:noWrap/>
            <w:vAlign w:val="center"/>
          </w:tcPr>
          <w:p w14:paraId="7110E27F" w14:textId="4742A7D4" w:rsidR="0024208F" w:rsidRDefault="0024208F" w:rsidP="008756D8">
            <w:pPr>
              <w:pStyle w:val="Heading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WELLBEING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2FCE1E5F" w14:textId="77777777" w:rsidR="0024208F" w:rsidRPr="00895FD0" w:rsidRDefault="0024208F" w:rsidP="008756D8">
            <w:pPr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auto"/>
          </w:tcPr>
          <w:p w14:paraId="5B368DE9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56EEF9BC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</w:t>
            </w:r>
          </w:p>
          <w:p w14:paraId="116FDC49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0B6291B9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auto"/>
          </w:tcPr>
          <w:p w14:paraId="2176F0D1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6B0146DC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</w:t>
            </w:r>
          </w:p>
          <w:p w14:paraId="5F7D1855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5D1B6293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auto"/>
          </w:tcPr>
          <w:p w14:paraId="2B0843F5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7723E657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</w:t>
            </w:r>
          </w:p>
          <w:p w14:paraId="7EA1783E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38ED05F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37489DBA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77D7C7CD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</w:t>
            </w:r>
          </w:p>
          <w:p w14:paraId="68DC8B13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6FD04B70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2C18FE82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55E87E98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</w:t>
            </w:r>
          </w:p>
          <w:p w14:paraId="24EB0B57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681EC1A0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534D5DFE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5A1BABC5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</w:t>
            </w:r>
          </w:p>
          <w:p w14:paraId="7EF6F9BA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</w:tcPr>
          <w:p w14:paraId="412E51C0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</w:tr>
      <w:tr w:rsidR="008821A3" w:rsidRPr="008821A3" w14:paraId="10C56C36" w14:textId="212DEA6F" w:rsidTr="008821A3">
        <w:trPr>
          <w:trHeight w:val="792"/>
        </w:trPr>
        <w:tc>
          <w:tcPr>
            <w:tcW w:w="3050" w:type="dxa"/>
            <w:shd w:val="clear" w:color="auto" w:fill="00B0F0"/>
            <w:noWrap/>
            <w:vAlign w:val="center"/>
          </w:tcPr>
          <w:p w14:paraId="634EC6DB" w14:textId="77777777" w:rsidR="0024208F" w:rsidRPr="008821A3" w:rsidRDefault="0024208F" w:rsidP="008756D8">
            <w:pPr>
              <w:pStyle w:val="Heading3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MENTORING - YOUTH WORK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602FB0A0" w14:textId="77777777" w:rsidR="0024208F" w:rsidRPr="008821A3" w:rsidRDefault="0024208F" w:rsidP="008756D8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00B0F0"/>
          </w:tcPr>
          <w:p w14:paraId="2097C7A3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79D28610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1C6E0974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auto"/>
          </w:tcPr>
          <w:p w14:paraId="446D6183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3342A52C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auto"/>
          </w:tcPr>
          <w:p w14:paraId="1EC766DF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62C24357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00B0F0"/>
          </w:tcPr>
          <w:p w14:paraId="519E41A3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3F48ECAC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6BAC4FE2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4C81834B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F96A732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7198DF8F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</w:tcPr>
          <w:p w14:paraId="7987729F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</w:tr>
      <w:tr w:rsidR="008821A3" w:rsidRPr="008821A3" w14:paraId="77A1B95E" w14:textId="09194333" w:rsidTr="008821A3">
        <w:trPr>
          <w:trHeight w:val="792"/>
        </w:trPr>
        <w:tc>
          <w:tcPr>
            <w:tcW w:w="3050" w:type="dxa"/>
            <w:shd w:val="clear" w:color="auto" w:fill="FFC000"/>
            <w:noWrap/>
            <w:vAlign w:val="center"/>
          </w:tcPr>
          <w:p w14:paraId="00D4FF74" w14:textId="77777777" w:rsidR="0024208F" w:rsidRPr="008821A3" w:rsidRDefault="0024208F" w:rsidP="008756D8">
            <w:pPr>
              <w:pStyle w:val="Heading3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REFLECTIVE PRACTICE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0658C296" w14:textId="77777777" w:rsidR="0024208F" w:rsidRPr="008821A3" w:rsidRDefault="0024208F" w:rsidP="008756D8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auto"/>
          </w:tcPr>
          <w:p w14:paraId="162DA5E0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704135E2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FFC000"/>
          </w:tcPr>
          <w:p w14:paraId="10BCFFD2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3DAEC360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748A1A88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auto"/>
          </w:tcPr>
          <w:p w14:paraId="7128B962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425CC6AF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7C3EF891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6D2E071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FFC000"/>
          </w:tcPr>
          <w:p w14:paraId="32F91C01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19B41ABF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2D72D6B2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29A3452E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</w:tcPr>
          <w:p w14:paraId="2933A62A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</w:tr>
      <w:tr w:rsidR="008821A3" w:rsidRPr="008821A3" w14:paraId="2655E082" w14:textId="498E76B1" w:rsidTr="008821A3">
        <w:trPr>
          <w:trHeight w:val="792"/>
        </w:trPr>
        <w:tc>
          <w:tcPr>
            <w:tcW w:w="3050" w:type="dxa"/>
            <w:shd w:val="clear" w:color="auto" w:fill="92D050"/>
            <w:noWrap/>
            <w:vAlign w:val="center"/>
          </w:tcPr>
          <w:p w14:paraId="12514C2E" w14:textId="77777777" w:rsidR="0024208F" w:rsidRPr="008821A3" w:rsidRDefault="0024208F" w:rsidP="008756D8">
            <w:pPr>
              <w:pStyle w:val="Heading3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MENTORING - BUSINESS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53E42C18" w14:textId="77777777" w:rsidR="0024208F" w:rsidRPr="008821A3" w:rsidRDefault="0024208F" w:rsidP="008756D8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auto"/>
          </w:tcPr>
          <w:p w14:paraId="737C7513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08A44A60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auto"/>
          </w:tcPr>
          <w:p w14:paraId="21C5EAB7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40CA3DE8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92D050"/>
          </w:tcPr>
          <w:p w14:paraId="29B5B570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3AFE6075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4BC72904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327D675B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0FF2CCED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70AC62C8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05685D3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0" w:type="dxa"/>
            <w:shd w:val="clear" w:color="auto" w:fill="92D050"/>
          </w:tcPr>
          <w:p w14:paraId="3258AA2C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0E852E82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1105" w:type="dxa"/>
            <w:vMerge/>
            <w:shd w:val="clear" w:color="auto" w:fill="FFFFFF" w:themeFill="background1"/>
          </w:tcPr>
          <w:p w14:paraId="796C4FF8" w14:textId="77777777" w:rsidR="0024208F" w:rsidRPr="008821A3" w:rsidRDefault="0024208F" w:rsidP="008756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</w:tr>
    </w:tbl>
    <w:p w14:paraId="5F9744C8" w14:textId="77777777" w:rsidR="00526E5D" w:rsidRDefault="00526E5D" w:rsidP="00B203D0">
      <w:pPr>
        <w:rPr>
          <w:rFonts w:ascii="Calibri" w:hAnsi="Calibri" w:cs="Calibri"/>
        </w:rPr>
        <w:sectPr w:rsidR="00526E5D" w:rsidSect="000A2B55">
          <w:headerReference w:type="default" r:id="rId16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7C49F280" w14:textId="20C2F66F" w:rsidR="00B57311" w:rsidRDefault="00B57311" w:rsidP="00B203D0">
      <w:pPr>
        <w:rPr>
          <w:rFonts w:ascii="Calibri" w:hAnsi="Calibri" w:cs="Calibri"/>
        </w:rPr>
      </w:pPr>
    </w:p>
    <w:p w14:paraId="7274CDCC" w14:textId="7C9899F6" w:rsidR="00E4427E" w:rsidRDefault="00E4427E" w:rsidP="00E4427E">
      <w:pPr>
        <w:tabs>
          <w:tab w:val="left" w:pos="96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FAFF686" w14:textId="77777777" w:rsidR="00E4427E" w:rsidRDefault="00E4427E" w:rsidP="00E4427E">
      <w:pPr>
        <w:shd w:val="clear" w:color="auto" w:fill="FFFFFF"/>
        <w:rPr>
          <w:rFonts w:ascii="Calibri" w:hAnsi="Calibri" w:cs="Calibri"/>
          <w:b/>
          <w:bCs/>
        </w:rPr>
      </w:pPr>
      <w:r w:rsidRPr="00895FD0">
        <w:rPr>
          <w:rFonts w:ascii="Calibri" w:hAnsi="Calibri" w:cs="Calibri"/>
          <w:b/>
          <w:bCs/>
        </w:rPr>
        <w:t>CYN – CREATIVE YOUTH NETWORK, THE STATION, SILVER STREET, BRISTOL BS1 2AG</w:t>
      </w:r>
    </w:p>
    <w:p w14:paraId="05577CD7" w14:textId="38223A2A" w:rsidR="00E4427E" w:rsidRDefault="00E4427E" w:rsidP="00E4427E">
      <w:pPr>
        <w:tabs>
          <w:tab w:val="left" w:pos="960"/>
        </w:tabs>
        <w:rPr>
          <w:rFonts w:ascii="Calibri" w:hAnsi="Calibri" w:cs="Calibri"/>
        </w:rPr>
      </w:pPr>
    </w:p>
    <w:tbl>
      <w:tblPr>
        <w:tblW w:w="5000" w:type="pct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2792"/>
        <w:gridCol w:w="687"/>
        <w:gridCol w:w="770"/>
        <w:gridCol w:w="687"/>
        <w:gridCol w:w="770"/>
        <w:gridCol w:w="687"/>
        <w:gridCol w:w="770"/>
        <w:gridCol w:w="687"/>
        <w:gridCol w:w="770"/>
        <w:gridCol w:w="687"/>
        <w:gridCol w:w="770"/>
        <w:gridCol w:w="687"/>
        <w:gridCol w:w="770"/>
        <w:gridCol w:w="969"/>
        <w:gridCol w:w="1171"/>
      </w:tblGrid>
      <w:tr w:rsidR="00323137" w:rsidRPr="00895FD0" w14:paraId="53787972" w14:textId="77777777" w:rsidTr="00323137">
        <w:trPr>
          <w:trHeight w:val="420"/>
          <w:tblHeader/>
        </w:trPr>
        <w:tc>
          <w:tcPr>
            <w:tcW w:w="2792" w:type="dxa"/>
            <w:vMerge w:val="restart"/>
            <w:shd w:val="clear" w:color="auto" w:fill="DAEEF3" w:themeFill="accent5" w:themeFillTint="33"/>
            <w:vAlign w:val="center"/>
          </w:tcPr>
          <w:p w14:paraId="666E092A" w14:textId="77777777" w:rsidR="00923EF8" w:rsidRPr="00895FD0" w:rsidRDefault="00923EF8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1394" w:type="dxa"/>
            <w:gridSpan w:val="2"/>
            <w:shd w:val="clear" w:color="auto" w:fill="DAEEF3" w:themeFill="accent5" w:themeFillTint="33"/>
            <w:vAlign w:val="center"/>
          </w:tcPr>
          <w:p w14:paraId="26628A51" w14:textId="77777777" w:rsidR="00923EF8" w:rsidRDefault="00923EF8" w:rsidP="00FF61BC">
            <w:pPr>
              <w:pStyle w:val="Heading3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WEEK 1</w:t>
            </w:r>
          </w:p>
          <w:p w14:paraId="2D611B25" w14:textId="322462E3" w:rsidR="00923EF8" w:rsidRPr="00736EB3" w:rsidRDefault="00923EF8" w:rsidP="00FF61BC">
            <w:pPr>
              <w:pStyle w:val="Heading3"/>
            </w:pPr>
            <w:r w:rsidRPr="00736EB3">
              <w:rPr>
                <w:rFonts w:ascii="Calibri" w:hAnsi="Calibri" w:cs="Calibri"/>
              </w:rPr>
              <w:t xml:space="preserve">W/C </w:t>
            </w:r>
            <w:r>
              <w:rPr>
                <w:rFonts w:ascii="Calibri" w:hAnsi="Calibri" w:cs="Calibri"/>
              </w:rPr>
              <w:t>5 JUNE</w:t>
            </w:r>
          </w:p>
        </w:tc>
        <w:tc>
          <w:tcPr>
            <w:tcW w:w="1394" w:type="dxa"/>
            <w:gridSpan w:val="2"/>
            <w:shd w:val="clear" w:color="auto" w:fill="DAEEF3" w:themeFill="accent5" w:themeFillTint="33"/>
            <w:vAlign w:val="center"/>
          </w:tcPr>
          <w:p w14:paraId="015B2C7E" w14:textId="77777777" w:rsidR="00923EF8" w:rsidRPr="00736EB3" w:rsidRDefault="00923EF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2</w:t>
            </w:r>
          </w:p>
          <w:p w14:paraId="21C68D48" w14:textId="24B98B76" w:rsidR="00923EF8" w:rsidRPr="00736EB3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12 JUNE</w:t>
            </w:r>
            <w:r w:rsidRPr="00736E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94" w:type="dxa"/>
            <w:gridSpan w:val="2"/>
            <w:shd w:val="clear" w:color="auto" w:fill="DAEEF3" w:themeFill="accent5" w:themeFillTint="33"/>
            <w:vAlign w:val="center"/>
          </w:tcPr>
          <w:p w14:paraId="5926BCC7" w14:textId="77777777" w:rsidR="00923EF8" w:rsidRDefault="00923EF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3</w:t>
            </w:r>
          </w:p>
          <w:p w14:paraId="3E24F76C" w14:textId="1DC5614D" w:rsidR="00923EF8" w:rsidRPr="00736EB3" w:rsidRDefault="00923EF8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19 JUNE</w:t>
            </w:r>
          </w:p>
        </w:tc>
        <w:tc>
          <w:tcPr>
            <w:tcW w:w="1394" w:type="dxa"/>
            <w:gridSpan w:val="2"/>
            <w:shd w:val="clear" w:color="auto" w:fill="DAEEF3" w:themeFill="accent5" w:themeFillTint="33"/>
            <w:vAlign w:val="center"/>
          </w:tcPr>
          <w:p w14:paraId="2B34B337" w14:textId="77777777" w:rsidR="00923EF8" w:rsidRDefault="00923EF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4</w:t>
            </w:r>
          </w:p>
          <w:p w14:paraId="1FCC1BAD" w14:textId="51AA168B" w:rsidR="00923EF8" w:rsidRPr="00736EB3" w:rsidRDefault="00923EF8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C05C6D">
              <w:rPr>
                <w:rFonts w:ascii="Calibri" w:hAnsi="Calibri" w:cs="Calibri"/>
              </w:rPr>
              <w:t>26 JUNE</w:t>
            </w:r>
          </w:p>
        </w:tc>
        <w:tc>
          <w:tcPr>
            <w:tcW w:w="1394" w:type="dxa"/>
            <w:gridSpan w:val="2"/>
            <w:shd w:val="clear" w:color="auto" w:fill="DAEEF3" w:themeFill="accent5" w:themeFillTint="33"/>
            <w:vAlign w:val="center"/>
          </w:tcPr>
          <w:p w14:paraId="744E7564" w14:textId="77777777" w:rsidR="00923EF8" w:rsidRDefault="00923EF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5</w:t>
            </w:r>
          </w:p>
          <w:p w14:paraId="00FA6A5A" w14:textId="33A6784C" w:rsidR="00923EF8" w:rsidRPr="00736EB3" w:rsidRDefault="00923EF8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C05C6D">
              <w:rPr>
                <w:rFonts w:ascii="Calibri" w:hAnsi="Calibri" w:cs="Calibri"/>
              </w:rPr>
              <w:t>3 JULY</w:t>
            </w:r>
          </w:p>
        </w:tc>
        <w:tc>
          <w:tcPr>
            <w:tcW w:w="1394" w:type="dxa"/>
            <w:gridSpan w:val="2"/>
            <w:shd w:val="clear" w:color="auto" w:fill="DAEEF3" w:themeFill="accent5" w:themeFillTint="33"/>
            <w:vAlign w:val="center"/>
          </w:tcPr>
          <w:p w14:paraId="21CEBD43" w14:textId="77777777" w:rsidR="00923EF8" w:rsidRDefault="00923EF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6</w:t>
            </w:r>
          </w:p>
          <w:p w14:paraId="133F8085" w14:textId="2425A7E9" w:rsidR="00923EF8" w:rsidRPr="00736EB3" w:rsidRDefault="00923EF8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C05C6D">
              <w:rPr>
                <w:rFonts w:ascii="Calibri" w:hAnsi="Calibri" w:cs="Calibri"/>
              </w:rPr>
              <w:t>10 JULY</w:t>
            </w:r>
          </w:p>
        </w:tc>
        <w:tc>
          <w:tcPr>
            <w:tcW w:w="2518" w:type="dxa"/>
            <w:gridSpan w:val="2"/>
            <w:shd w:val="clear" w:color="auto" w:fill="DAEEF3" w:themeFill="accent5" w:themeFillTint="33"/>
          </w:tcPr>
          <w:p w14:paraId="063230BF" w14:textId="77777777" w:rsidR="00923EF8" w:rsidRDefault="00923EF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 xml:space="preserve">WEEK </w:t>
            </w:r>
            <w:r>
              <w:rPr>
                <w:rFonts w:ascii="Calibri" w:hAnsi="Calibri" w:cs="Calibri"/>
              </w:rPr>
              <w:t>7</w:t>
            </w:r>
          </w:p>
          <w:p w14:paraId="4E84B09E" w14:textId="69232A57" w:rsidR="00923EF8" w:rsidRPr="00736EB3" w:rsidRDefault="00923EF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C05C6D">
              <w:rPr>
                <w:rFonts w:ascii="Calibri" w:hAnsi="Calibri" w:cs="Calibri"/>
              </w:rPr>
              <w:t>17 JULY</w:t>
            </w:r>
          </w:p>
        </w:tc>
      </w:tr>
      <w:tr w:rsidR="00323137" w:rsidRPr="00895FD0" w14:paraId="18589BA5" w14:textId="77777777" w:rsidTr="00323137">
        <w:trPr>
          <w:trHeight w:val="312"/>
        </w:trPr>
        <w:tc>
          <w:tcPr>
            <w:tcW w:w="2792" w:type="dxa"/>
            <w:vMerge/>
            <w:shd w:val="clear" w:color="auto" w:fill="DAEEF3" w:themeFill="accent5" w:themeFillTint="33"/>
            <w:noWrap/>
            <w:vAlign w:val="center"/>
          </w:tcPr>
          <w:p w14:paraId="4FD7FD0E" w14:textId="77777777" w:rsidR="00923EF8" w:rsidRPr="00895FD0" w:rsidRDefault="00923EF8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2C13D87B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36" w:type="dxa"/>
            <w:shd w:val="clear" w:color="auto" w:fill="auto"/>
          </w:tcPr>
          <w:p w14:paraId="1064AAB9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00F62BFD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36" w:type="dxa"/>
            <w:shd w:val="clear" w:color="auto" w:fill="auto"/>
          </w:tcPr>
          <w:p w14:paraId="7F0245E6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15408337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36" w:type="dxa"/>
            <w:shd w:val="clear" w:color="auto" w:fill="auto"/>
          </w:tcPr>
          <w:p w14:paraId="66F6A155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1E98173E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36" w:type="dxa"/>
            <w:shd w:val="clear" w:color="auto" w:fill="FFFFFF" w:themeFill="background1"/>
          </w:tcPr>
          <w:p w14:paraId="4BC06570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2F005135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36" w:type="dxa"/>
            <w:shd w:val="clear" w:color="auto" w:fill="FFFFFF" w:themeFill="background1"/>
          </w:tcPr>
          <w:p w14:paraId="3A3817B9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14F2FA43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36" w:type="dxa"/>
            <w:shd w:val="clear" w:color="auto" w:fill="FFFFFF" w:themeFill="background1"/>
          </w:tcPr>
          <w:p w14:paraId="48779EF3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3019BC7A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1394" w:type="dxa"/>
            <w:shd w:val="clear" w:color="auto" w:fill="FFFFFF" w:themeFill="background1"/>
          </w:tcPr>
          <w:p w14:paraId="666052E2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</w:tr>
      <w:tr w:rsidR="00323137" w:rsidRPr="00895FD0" w14:paraId="0BDB3BBB" w14:textId="77777777" w:rsidTr="00323137">
        <w:trPr>
          <w:trHeight w:val="792"/>
        </w:trPr>
        <w:tc>
          <w:tcPr>
            <w:tcW w:w="2792" w:type="dxa"/>
            <w:shd w:val="clear" w:color="auto" w:fill="DAEEF3" w:themeFill="accent5" w:themeFillTint="33"/>
            <w:noWrap/>
            <w:vAlign w:val="center"/>
          </w:tcPr>
          <w:p w14:paraId="6D0DFDC2" w14:textId="649CCF86" w:rsidR="00323137" w:rsidRPr="00895FD0" w:rsidRDefault="00323137" w:rsidP="00FF61BC">
            <w:pPr>
              <w:pStyle w:val="Heading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ENVIRONMENTAL SOCIAL ACTION PROJECT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6373460C" w14:textId="77777777" w:rsidR="00323137" w:rsidRDefault="00323137" w:rsidP="0084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11-1</w:t>
            </w:r>
          </w:p>
          <w:p w14:paraId="4CCCE5CD" w14:textId="58533564" w:rsidR="00323137" w:rsidRPr="00895FD0" w:rsidRDefault="00323137" w:rsidP="00840A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2-4 CYN</w:t>
            </w:r>
          </w:p>
        </w:tc>
        <w:tc>
          <w:tcPr>
            <w:tcW w:w="7706" w:type="dxa"/>
            <w:gridSpan w:val="11"/>
            <w:shd w:val="clear" w:color="auto" w:fill="auto"/>
          </w:tcPr>
          <w:p w14:paraId="772C0AE7" w14:textId="5B1022B4" w:rsidR="00323137" w:rsidRPr="00895FD0" w:rsidRDefault="00323137" w:rsidP="00FF61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ENVIRONMENTAL SOCIAL ACTION PROJECT IN THE COMMUNITY WITH USE OF CYN LOUNGE IF NEEDED</w:t>
            </w:r>
          </w:p>
        </w:tc>
        <w:tc>
          <w:tcPr>
            <w:tcW w:w="2518" w:type="dxa"/>
            <w:gridSpan w:val="2"/>
            <w:shd w:val="clear" w:color="auto" w:fill="F2F2F2" w:themeFill="background1" w:themeFillShade="F2"/>
          </w:tcPr>
          <w:p w14:paraId="6F632F80" w14:textId="19E5EAAA" w:rsidR="00323137" w:rsidRPr="00895FD0" w:rsidRDefault="0028768B" w:rsidP="00FF61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GAP GRADUATION EVENT PLANNING &amp;</w:t>
            </w:r>
          </w:p>
          <w:p w14:paraId="2B05780C" w14:textId="5F0D46D1" w:rsidR="00323137" w:rsidRPr="00895FD0" w:rsidRDefault="00323137" w:rsidP="00FF61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CELEBRATION </w:t>
            </w:r>
          </w:p>
        </w:tc>
      </w:tr>
      <w:tr w:rsidR="008821A3" w:rsidRPr="008821A3" w14:paraId="41D296F4" w14:textId="77777777" w:rsidTr="008821A3">
        <w:trPr>
          <w:trHeight w:val="792"/>
        </w:trPr>
        <w:tc>
          <w:tcPr>
            <w:tcW w:w="2792" w:type="dxa"/>
            <w:shd w:val="clear" w:color="auto" w:fill="00B0F0"/>
            <w:noWrap/>
            <w:vAlign w:val="center"/>
          </w:tcPr>
          <w:p w14:paraId="38806BCD" w14:textId="77777777" w:rsidR="00840A75" w:rsidRPr="008821A3" w:rsidRDefault="00840A75" w:rsidP="00FF61BC">
            <w:pPr>
              <w:pStyle w:val="Heading3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MENTORING - YOUTH WORK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31B4700A" w14:textId="77777777" w:rsidR="00840A75" w:rsidRPr="008821A3" w:rsidRDefault="00840A75" w:rsidP="00FF61BC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00B0F0"/>
          </w:tcPr>
          <w:p w14:paraId="723AFDEE" w14:textId="77777777" w:rsidR="00840A75" w:rsidRPr="008821A3" w:rsidRDefault="00840A75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5C2C8C8B" w14:textId="77777777" w:rsidR="00840A75" w:rsidRPr="008821A3" w:rsidRDefault="00840A75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34189EB7" w14:textId="77777777" w:rsidR="00840A75" w:rsidRPr="008821A3" w:rsidRDefault="00840A75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auto"/>
          </w:tcPr>
          <w:p w14:paraId="2F8DB3BD" w14:textId="77777777" w:rsidR="00840A75" w:rsidRPr="008821A3" w:rsidRDefault="00840A75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6A352AA8" w14:textId="77777777" w:rsidR="00840A75" w:rsidRPr="008821A3" w:rsidRDefault="00840A75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auto"/>
          </w:tcPr>
          <w:p w14:paraId="14B2566F" w14:textId="77777777" w:rsidR="00840A75" w:rsidRPr="008821A3" w:rsidRDefault="00840A75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18AAAD47" w14:textId="77777777" w:rsidR="00840A75" w:rsidRPr="008821A3" w:rsidRDefault="00840A75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00B0F0"/>
          </w:tcPr>
          <w:p w14:paraId="66C6452C" w14:textId="77777777" w:rsidR="00840A75" w:rsidRPr="008821A3" w:rsidRDefault="00840A75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5F5894A8" w14:textId="77777777" w:rsidR="00840A75" w:rsidRPr="008821A3" w:rsidRDefault="00840A75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644BCB8B" w14:textId="77777777" w:rsidR="00840A75" w:rsidRPr="008821A3" w:rsidRDefault="00840A75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4ACC7D85" w14:textId="77777777" w:rsidR="00840A75" w:rsidRPr="008821A3" w:rsidRDefault="00840A75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21F831FB" w14:textId="77777777" w:rsidR="00840A75" w:rsidRPr="008821A3" w:rsidRDefault="00840A75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49A23BC8" w14:textId="77777777" w:rsidR="00840A75" w:rsidRPr="008821A3" w:rsidRDefault="00840A75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6FDC3A13" w14:textId="77777777" w:rsidR="00840A75" w:rsidRPr="008821A3" w:rsidRDefault="00840A75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79A4C97C" w14:textId="523B8206" w:rsidR="00840A75" w:rsidRPr="008821A3" w:rsidRDefault="00840A75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</w:tr>
      <w:tr w:rsidR="008821A3" w:rsidRPr="008821A3" w14:paraId="1681AF7D" w14:textId="77777777" w:rsidTr="008821A3">
        <w:trPr>
          <w:trHeight w:val="792"/>
        </w:trPr>
        <w:tc>
          <w:tcPr>
            <w:tcW w:w="2792" w:type="dxa"/>
            <w:shd w:val="clear" w:color="auto" w:fill="FFC000"/>
            <w:noWrap/>
            <w:vAlign w:val="center"/>
          </w:tcPr>
          <w:p w14:paraId="748F2077" w14:textId="77777777" w:rsidR="00923EF8" w:rsidRPr="008821A3" w:rsidRDefault="00923EF8" w:rsidP="00FF61BC">
            <w:pPr>
              <w:pStyle w:val="Heading3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REFLECTIVE PRACTICE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31DD6387" w14:textId="77777777" w:rsidR="00923EF8" w:rsidRPr="008821A3" w:rsidRDefault="00923EF8" w:rsidP="00FF61BC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auto"/>
          </w:tcPr>
          <w:p w14:paraId="153FF3E8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517CD828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FFC000"/>
          </w:tcPr>
          <w:p w14:paraId="3D7D5E4F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0D97C622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1298BA21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auto"/>
          </w:tcPr>
          <w:p w14:paraId="08294B2D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33359FE4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2B43BD8E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60CBAE40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FFC000"/>
          </w:tcPr>
          <w:p w14:paraId="00E8B9E6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7B306E90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0C0E8B7E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250A257C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114CCF2E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4AB4D5FA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</w:tr>
      <w:tr w:rsidR="008821A3" w:rsidRPr="008821A3" w14:paraId="7B1EA235" w14:textId="77777777" w:rsidTr="008821A3">
        <w:trPr>
          <w:trHeight w:val="792"/>
        </w:trPr>
        <w:tc>
          <w:tcPr>
            <w:tcW w:w="2792" w:type="dxa"/>
            <w:shd w:val="clear" w:color="auto" w:fill="92D050"/>
            <w:noWrap/>
            <w:vAlign w:val="center"/>
          </w:tcPr>
          <w:p w14:paraId="083615D2" w14:textId="77777777" w:rsidR="00923EF8" w:rsidRPr="008821A3" w:rsidRDefault="00923EF8" w:rsidP="00FF61BC">
            <w:pPr>
              <w:pStyle w:val="Heading3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MENTORING - BUSINESS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1DEFD0BD" w14:textId="77777777" w:rsidR="00923EF8" w:rsidRPr="008821A3" w:rsidRDefault="00923EF8" w:rsidP="00FF61BC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auto"/>
          </w:tcPr>
          <w:p w14:paraId="1427A606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5018F2F8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auto"/>
          </w:tcPr>
          <w:p w14:paraId="682DF62C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4649ED45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92D050"/>
          </w:tcPr>
          <w:p w14:paraId="1D205080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7BBD0F92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1F0B4269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0DFF7F0E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1DB9E573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7FA42A71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57FD1DB2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36" w:type="dxa"/>
            <w:shd w:val="clear" w:color="auto" w:fill="92D050"/>
          </w:tcPr>
          <w:p w14:paraId="24691E31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2-4</w:t>
            </w:r>
          </w:p>
          <w:p w14:paraId="6FB8002F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821A3">
              <w:rPr>
                <w:rFonts w:ascii="Calibri" w:hAnsi="Calibri" w:cs="Calibri"/>
                <w:b/>
                <w:bCs/>
                <w:color w:val="FFFFFF" w:themeColor="background1"/>
              </w:rPr>
              <w:t>OFF SITE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00EC08BC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7A17B8EF" w14:textId="77777777" w:rsidR="00923EF8" w:rsidRPr="008821A3" w:rsidRDefault="00923EF8" w:rsidP="00FF61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</w:tr>
    </w:tbl>
    <w:p w14:paraId="141E3899" w14:textId="77777777" w:rsidR="00923EF8" w:rsidRPr="00E4427E" w:rsidRDefault="00923EF8" w:rsidP="00E4427E">
      <w:pPr>
        <w:tabs>
          <w:tab w:val="left" w:pos="960"/>
        </w:tabs>
        <w:rPr>
          <w:rFonts w:ascii="Calibri" w:hAnsi="Calibri" w:cs="Calibri"/>
        </w:rPr>
      </w:pPr>
    </w:p>
    <w:sectPr w:rsidR="00923EF8" w:rsidRPr="00E4427E" w:rsidSect="000A2B55">
      <w:headerReference w:type="default" r:id="rId1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57FA" w14:textId="77777777" w:rsidR="00874B6E" w:rsidRDefault="00874B6E" w:rsidP="00B9109F">
      <w:r>
        <w:separator/>
      </w:r>
    </w:p>
  </w:endnote>
  <w:endnote w:type="continuationSeparator" w:id="0">
    <w:p w14:paraId="78445BB7" w14:textId="77777777" w:rsidR="00874B6E" w:rsidRDefault="00874B6E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4674" w14:textId="77777777" w:rsidR="00671DAE" w:rsidRDefault="00671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21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9D040" w14:textId="7D873DC9" w:rsidR="00A142B1" w:rsidRDefault="00A14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8FCC38" w14:textId="77777777" w:rsidR="00A142B1" w:rsidRDefault="00A14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5A22" w14:textId="77777777" w:rsidR="00671DAE" w:rsidRDefault="00671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4E99" w14:textId="77777777" w:rsidR="00874B6E" w:rsidRDefault="00874B6E" w:rsidP="00B9109F">
      <w:r>
        <w:separator/>
      </w:r>
    </w:p>
  </w:footnote>
  <w:footnote w:type="continuationSeparator" w:id="0">
    <w:p w14:paraId="6A640726" w14:textId="77777777" w:rsidR="00874B6E" w:rsidRDefault="00874B6E" w:rsidP="00B9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3431" w14:textId="77777777" w:rsidR="00671DAE" w:rsidRDefault="00671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F7A8" w14:textId="3D3FF186" w:rsidR="0095636E" w:rsidRPr="00895FD0" w:rsidRDefault="0095636E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noProof/>
        <w:lang w:val="en-GB"/>
      </w:rPr>
      <w:drawing>
        <wp:anchor distT="0" distB="0" distL="114300" distR="114300" simplePos="0" relativeHeight="251658240" behindDoc="0" locked="0" layoutInCell="1" allowOverlap="1" wp14:anchorId="210EDDD9" wp14:editId="1C8F9521">
          <wp:simplePos x="0" y="0"/>
          <wp:positionH relativeFrom="column">
            <wp:posOffset>6797040</wp:posOffset>
          </wp:positionH>
          <wp:positionV relativeFrom="paragraph">
            <wp:posOffset>-312420</wp:posOffset>
          </wp:positionV>
          <wp:extent cx="1821180" cy="1026160"/>
          <wp:effectExtent l="0" t="0" r="7620" b="2540"/>
          <wp:wrapSquare wrapText="bothSides"/>
          <wp:docPr id="2" name="Picture 2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5FD0">
      <w:rPr>
        <w:rFonts w:ascii="Calibri" w:hAnsi="Calibri" w:cs="Calibri"/>
        <w:bCs/>
        <w:lang w:val="en-GB"/>
      </w:rPr>
      <w:t xml:space="preserve">GRASSROOT ACTIVATORS PROGRAMME (GAP) </w:t>
    </w:r>
  </w:p>
  <w:p w14:paraId="00163EBE" w14:textId="7F27A7F5" w:rsidR="0095636E" w:rsidRPr="00895FD0" w:rsidRDefault="0095636E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bCs/>
        <w:lang w:val="en-GB"/>
      </w:rPr>
      <w:t xml:space="preserve">TERM 1, </w:t>
    </w:r>
    <w:r w:rsidR="00967E92" w:rsidRPr="00895FD0">
      <w:rPr>
        <w:rFonts w:ascii="Calibri" w:hAnsi="Calibri" w:cs="Calibri"/>
        <w:bCs/>
        <w:lang w:val="en-GB"/>
      </w:rPr>
      <w:t>Monday 5</w:t>
    </w:r>
    <w:r w:rsidRPr="00895FD0">
      <w:rPr>
        <w:rFonts w:ascii="Calibri" w:hAnsi="Calibri" w:cs="Calibri"/>
        <w:bCs/>
        <w:lang w:val="en-GB"/>
      </w:rPr>
      <w:t xml:space="preserve"> September 2022-Friday 21 October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C551" w14:textId="77777777" w:rsidR="00671DAE" w:rsidRDefault="00671D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43E" w14:textId="77777777" w:rsidR="00956954" w:rsidRPr="00895FD0" w:rsidRDefault="00956954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noProof/>
        <w:lang w:val="en-GB"/>
      </w:rPr>
      <w:drawing>
        <wp:anchor distT="0" distB="0" distL="114300" distR="114300" simplePos="0" relativeHeight="251662336" behindDoc="0" locked="0" layoutInCell="1" allowOverlap="1" wp14:anchorId="27D6702E" wp14:editId="689A6149">
          <wp:simplePos x="0" y="0"/>
          <wp:positionH relativeFrom="column">
            <wp:posOffset>6797040</wp:posOffset>
          </wp:positionH>
          <wp:positionV relativeFrom="paragraph">
            <wp:posOffset>-312420</wp:posOffset>
          </wp:positionV>
          <wp:extent cx="1821180" cy="1026160"/>
          <wp:effectExtent l="0" t="0" r="7620" b="2540"/>
          <wp:wrapSquare wrapText="bothSides"/>
          <wp:docPr id="3" name="Picture 3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5FD0">
      <w:rPr>
        <w:rFonts w:ascii="Calibri" w:hAnsi="Calibri" w:cs="Calibri"/>
        <w:bCs/>
        <w:lang w:val="en-GB"/>
      </w:rPr>
      <w:t xml:space="preserve">GRASSROOT ACTIVATORS PROGRAMME (GAP) </w:t>
    </w:r>
  </w:p>
  <w:p w14:paraId="1FCE2FB5" w14:textId="2A68EC53" w:rsidR="00956954" w:rsidRPr="00895FD0" w:rsidRDefault="00956954" w:rsidP="00956954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bCs/>
        <w:lang w:val="en-GB"/>
      </w:rPr>
      <w:t xml:space="preserve">TERM </w:t>
    </w:r>
    <w:r>
      <w:rPr>
        <w:rFonts w:ascii="Calibri" w:hAnsi="Calibri" w:cs="Calibri"/>
        <w:bCs/>
        <w:lang w:val="en-GB"/>
      </w:rPr>
      <w:t>2</w:t>
    </w:r>
    <w:r w:rsidRPr="00895FD0">
      <w:rPr>
        <w:rFonts w:ascii="Calibri" w:hAnsi="Calibri" w:cs="Calibri"/>
        <w:bCs/>
        <w:lang w:val="en-GB"/>
      </w:rPr>
      <w:t xml:space="preserve">, Monday </w:t>
    </w:r>
    <w:r>
      <w:rPr>
        <w:rFonts w:ascii="Calibri" w:hAnsi="Calibri" w:cs="Calibri"/>
        <w:bCs/>
        <w:lang w:val="en-GB"/>
      </w:rPr>
      <w:t>31</w:t>
    </w:r>
    <w:r w:rsidRPr="00895FD0">
      <w:rPr>
        <w:rFonts w:ascii="Calibri" w:hAnsi="Calibri" w:cs="Calibri"/>
        <w:bCs/>
        <w:lang w:val="en-GB"/>
      </w:rPr>
      <w:t xml:space="preserve"> </w:t>
    </w:r>
    <w:r>
      <w:rPr>
        <w:rFonts w:ascii="Calibri" w:hAnsi="Calibri" w:cs="Calibri"/>
        <w:bCs/>
        <w:lang w:val="en-GB"/>
      </w:rPr>
      <w:t>October</w:t>
    </w:r>
    <w:r w:rsidRPr="00895FD0">
      <w:rPr>
        <w:rFonts w:ascii="Calibri" w:hAnsi="Calibri" w:cs="Calibri"/>
        <w:bCs/>
        <w:lang w:val="en-GB"/>
      </w:rPr>
      <w:t xml:space="preserve"> 2022-Friday </w:t>
    </w:r>
    <w:r>
      <w:rPr>
        <w:rFonts w:ascii="Calibri" w:hAnsi="Calibri" w:cs="Calibri"/>
        <w:bCs/>
        <w:lang w:val="en-GB"/>
      </w:rPr>
      <w:t>16 December</w:t>
    </w:r>
    <w:r w:rsidRPr="00895FD0">
      <w:rPr>
        <w:rFonts w:ascii="Calibri" w:hAnsi="Calibri" w:cs="Calibri"/>
        <w:bCs/>
        <w:lang w:val="en-GB"/>
      </w:rPr>
      <w:t xml:space="preserve"> 2022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280F" w14:textId="77777777" w:rsidR="00956954" w:rsidRPr="00895FD0" w:rsidRDefault="00956954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noProof/>
        <w:lang w:val="en-GB"/>
      </w:rPr>
      <w:drawing>
        <wp:anchor distT="0" distB="0" distL="114300" distR="114300" simplePos="0" relativeHeight="251660288" behindDoc="0" locked="0" layoutInCell="1" allowOverlap="1" wp14:anchorId="03CB4A8C" wp14:editId="28F7853F">
          <wp:simplePos x="0" y="0"/>
          <wp:positionH relativeFrom="column">
            <wp:posOffset>6797040</wp:posOffset>
          </wp:positionH>
          <wp:positionV relativeFrom="paragraph">
            <wp:posOffset>-312420</wp:posOffset>
          </wp:positionV>
          <wp:extent cx="1821180" cy="1026160"/>
          <wp:effectExtent l="0" t="0" r="7620" b="2540"/>
          <wp:wrapSquare wrapText="bothSides"/>
          <wp:docPr id="1" name="Picture 1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5FD0">
      <w:rPr>
        <w:rFonts w:ascii="Calibri" w:hAnsi="Calibri" w:cs="Calibri"/>
        <w:bCs/>
        <w:lang w:val="en-GB"/>
      </w:rPr>
      <w:t xml:space="preserve">GRASSROOT ACTIVATORS PROGRAMME (GAP) </w:t>
    </w:r>
  </w:p>
  <w:p w14:paraId="345D8BDC" w14:textId="6A3C6137" w:rsidR="00956954" w:rsidRPr="00895FD0" w:rsidRDefault="00956954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bCs/>
        <w:lang w:val="en-GB"/>
      </w:rPr>
      <w:t xml:space="preserve">TERM </w:t>
    </w:r>
    <w:r w:rsidR="001C413C">
      <w:rPr>
        <w:rFonts w:ascii="Calibri" w:hAnsi="Calibri" w:cs="Calibri"/>
        <w:bCs/>
        <w:lang w:val="en-GB"/>
      </w:rPr>
      <w:t>3</w:t>
    </w:r>
    <w:r w:rsidRPr="00895FD0">
      <w:rPr>
        <w:rFonts w:ascii="Calibri" w:hAnsi="Calibri" w:cs="Calibri"/>
        <w:bCs/>
        <w:lang w:val="en-GB"/>
      </w:rPr>
      <w:t xml:space="preserve">, </w:t>
    </w:r>
    <w:r w:rsidR="001C413C">
      <w:rPr>
        <w:rFonts w:ascii="Calibri" w:hAnsi="Calibri" w:cs="Calibri"/>
        <w:bCs/>
        <w:lang w:val="en-GB"/>
      </w:rPr>
      <w:t>Tuesday 3 January</w:t>
    </w:r>
    <w:r w:rsidR="008F2185">
      <w:rPr>
        <w:rFonts w:ascii="Calibri" w:hAnsi="Calibri" w:cs="Calibri"/>
        <w:bCs/>
        <w:lang w:val="en-GB"/>
      </w:rPr>
      <w:t xml:space="preserve"> 2023</w:t>
    </w:r>
    <w:r w:rsidRPr="00895FD0">
      <w:rPr>
        <w:rFonts w:ascii="Calibri" w:hAnsi="Calibri" w:cs="Calibri"/>
        <w:bCs/>
        <w:lang w:val="en-GB"/>
      </w:rPr>
      <w:t xml:space="preserve">-Friday </w:t>
    </w:r>
    <w:r w:rsidR="00455F80">
      <w:rPr>
        <w:rFonts w:ascii="Calibri" w:hAnsi="Calibri" w:cs="Calibri"/>
        <w:bCs/>
        <w:lang w:val="en-GB"/>
      </w:rPr>
      <w:t>10 February</w:t>
    </w:r>
    <w:r w:rsidR="00A114E8">
      <w:rPr>
        <w:rFonts w:ascii="Calibri" w:hAnsi="Calibri" w:cs="Calibri"/>
        <w:bCs/>
        <w:lang w:val="en-GB"/>
      </w:rPr>
      <w:t xml:space="preserve"> </w:t>
    </w:r>
    <w:r w:rsidRPr="00895FD0">
      <w:rPr>
        <w:rFonts w:ascii="Calibri" w:hAnsi="Calibri" w:cs="Calibri"/>
        <w:bCs/>
        <w:lang w:val="en-GB"/>
      </w:rPr>
      <w:t>202</w:t>
    </w:r>
    <w:r w:rsidR="00A114E8">
      <w:rPr>
        <w:rFonts w:ascii="Calibri" w:hAnsi="Calibri" w:cs="Calibri"/>
        <w:bCs/>
        <w:lang w:val="en-GB"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C118" w14:textId="77777777" w:rsidR="00455F80" w:rsidRPr="00895FD0" w:rsidRDefault="00455F80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noProof/>
        <w:lang w:val="en-GB"/>
      </w:rPr>
      <w:drawing>
        <wp:anchor distT="0" distB="0" distL="114300" distR="114300" simplePos="0" relativeHeight="251664384" behindDoc="0" locked="0" layoutInCell="1" allowOverlap="1" wp14:anchorId="3575D777" wp14:editId="04D7B432">
          <wp:simplePos x="0" y="0"/>
          <wp:positionH relativeFrom="column">
            <wp:posOffset>6797040</wp:posOffset>
          </wp:positionH>
          <wp:positionV relativeFrom="paragraph">
            <wp:posOffset>-312420</wp:posOffset>
          </wp:positionV>
          <wp:extent cx="1821180" cy="1026160"/>
          <wp:effectExtent l="0" t="0" r="7620" b="2540"/>
          <wp:wrapSquare wrapText="bothSides"/>
          <wp:docPr id="4" name="Picture 4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5FD0">
      <w:rPr>
        <w:rFonts w:ascii="Calibri" w:hAnsi="Calibri" w:cs="Calibri"/>
        <w:bCs/>
        <w:lang w:val="en-GB"/>
      </w:rPr>
      <w:t xml:space="preserve">GRASSROOT ACTIVATORS PROGRAMME (GAP) </w:t>
    </w:r>
  </w:p>
  <w:p w14:paraId="10129F4C" w14:textId="3E143352" w:rsidR="00455F80" w:rsidRPr="00895FD0" w:rsidRDefault="00455F80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bCs/>
        <w:lang w:val="en-GB"/>
      </w:rPr>
      <w:t xml:space="preserve">TERM </w:t>
    </w:r>
    <w:r>
      <w:rPr>
        <w:rFonts w:ascii="Calibri" w:hAnsi="Calibri" w:cs="Calibri"/>
        <w:bCs/>
        <w:lang w:val="en-GB"/>
      </w:rPr>
      <w:t>4</w:t>
    </w:r>
    <w:r w:rsidRPr="00895FD0">
      <w:rPr>
        <w:rFonts w:ascii="Calibri" w:hAnsi="Calibri" w:cs="Calibri"/>
        <w:bCs/>
        <w:lang w:val="en-GB"/>
      </w:rPr>
      <w:t xml:space="preserve">, </w:t>
    </w:r>
    <w:r>
      <w:rPr>
        <w:rFonts w:ascii="Calibri" w:hAnsi="Calibri" w:cs="Calibri"/>
        <w:bCs/>
        <w:lang w:val="en-GB"/>
      </w:rPr>
      <w:t>Monday 20 February 2023</w:t>
    </w:r>
    <w:r w:rsidRPr="00895FD0">
      <w:rPr>
        <w:rFonts w:ascii="Calibri" w:hAnsi="Calibri" w:cs="Calibri"/>
        <w:bCs/>
        <w:lang w:val="en-GB"/>
      </w:rPr>
      <w:t xml:space="preserve">-Friday </w:t>
    </w:r>
    <w:r w:rsidR="000110A0">
      <w:rPr>
        <w:rFonts w:ascii="Calibri" w:hAnsi="Calibri" w:cs="Calibri"/>
        <w:bCs/>
        <w:lang w:val="en-GB"/>
      </w:rPr>
      <w:t>31 March</w:t>
    </w:r>
    <w:r>
      <w:rPr>
        <w:rFonts w:ascii="Calibri" w:hAnsi="Calibri" w:cs="Calibri"/>
        <w:bCs/>
        <w:lang w:val="en-GB"/>
      </w:rPr>
      <w:t xml:space="preserve"> </w:t>
    </w:r>
    <w:r w:rsidRPr="00895FD0">
      <w:rPr>
        <w:rFonts w:ascii="Calibri" w:hAnsi="Calibri" w:cs="Calibri"/>
        <w:bCs/>
        <w:lang w:val="en-GB"/>
      </w:rPr>
      <w:t>202</w:t>
    </w:r>
    <w:r>
      <w:rPr>
        <w:rFonts w:ascii="Calibri" w:hAnsi="Calibri" w:cs="Calibri"/>
        <w:bCs/>
        <w:lang w:val="en-GB"/>
      </w:rPr>
      <w:t>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8144" w14:textId="77777777" w:rsidR="000110A0" w:rsidRPr="00895FD0" w:rsidRDefault="000110A0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noProof/>
        <w:lang w:val="en-GB"/>
      </w:rPr>
      <w:drawing>
        <wp:anchor distT="0" distB="0" distL="114300" distR="114300" simplePos="0" relativeHeight="251666432" behindDoc="0" locked="0" layoutInCell="1" allowOverlap="1" wp14:anchorId="13A83F36" wp14:editId="388DB6EF">
          <wp:simplePos x="0" y="0"/>
          <wp:positionH relativeFrom="column">
            <wp:posOffset>6797040</wp:posOffset>
          </wp:positionH>
          <wp:positionV relativeFrom="paragraph">
            <wp:posOffset>-312420</wp:posOffset>
          </wp:positionV>
          <wp:extent cx="1821180" cy="1026160"/>
          <wp:effectExtent l="0" t="0" r="7620" b="2540"/>
          <wp:wrapSquare wrapText="bothSides"/>
          <wp:docPr id="5" name="Picture 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5FD0">
      <w:rPr>
        <w:rFonts w:ascii="Calibri" w:hAnsi="Calibri" w:cs="Calibri"/>
        <w:bCs/>
        <w:lang w:val="en-GB"/>
      </w:rPr>
      <w:t xml:space="preserve">GRASSROOT ACTIVATORS PROGRAMME (GAP) </w:t>
    </w:r>
  </w:p>
  <w:p w14:paraId="5308CCDE" w14:textId="79C02DB8" w:rsidR="000110A0" w:rsidRPr="00895FD0" w:rsidRDefault="000110A0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bCs/>
        <w:lang w:val="en-GB"/>
      </w:rPr>
      <w:t xml:space="preserve">TERM </w:t>
    </w:r>
    <w:r>
      <w:rPr>
        <w:rFonts w:ascii="Calibri" w:hAnsi="Calibri" w:cs="Calibri"/>
        <w:bCs/>
        <w:lang w:val="en-GB"/>
      </w:rPr>
      <w:t>5</w:t>
    </w:r>
    <w:r w:rsidRPr="00895FD0">
      <w:rPr>
        <w:rFonts w:ascii="Calibri" w:hAnsi="Calibri" w:cs="Calibri"/>
        <w:bCs/>
        <w:lang w:val="en-GB"/>
      </w:rPr>
      <w:t xml:space="preserve">, </w:t>
    </w:r>
    <w:r>
      <w:rPr>
        <w:rFonts w:ascii="Calibri" w:hAnsi="Calibri" w:cs="Calibri"/>
        <w:bCs/>
        <w:lang w:val="en-GB"/>
      </w:rPr>
      <w:t xml:space="preserve">Monday </w:t>
    </w:r>
    <w:r w:rsidR="00B57311">
      <w:rPr>
        <w:rFonts w:ascii="Calibri" w:hAnsi="Calibri" w:cs="Calibri"/>
        <w:bCs/>
        <w:lang w:val="en-GB"/>
      </w:rPr>
      <w:t>17 April</w:t>
    </w:r>
    <w:r>
      <w:rPr>
        <w:rFonts w:ascii="Calibri" w:hAnsi="Calibri" w:cs="Calibri"/>
        <w:bCs/>
        <w:lang w:val="en-GB"/>
      </w:rPr>
      <w:t xml:space="preserve"> 2023</w:t>
    </w:r>
    <w:r w:rsidRPr="00895FD0">
      <w:rPr>
        <w:rFonts w:ascii="Calibri" w:hAnsi="Calibri" w:cs="Calibri"/>
        <w:bCs/>
        <w:lang w:val="en-GB"/>
      </w:rPr>
      <w:t xml:space="preserve">-Friday </w:t>
    </w:r>
    <w:r w:rsidR="00B57311">
      <w:rPr>
        <w:rFonts w:ascii="Calibri" w:hAnsi="Calibri" w:cs="Calibri"/>
        <w:bCs/>
        <w:lang w:val="en-GB"/>
      </w:rPr>
      <w:t>26 May</w:t>
    </w:r>
    <w:r>
      <w:rPr>
        <w:rFonts w:ascii="Calibri" w:hAnsi="Calibri" w:cs="Calibri"/>
        <w:bCs/>
        <w:lang w:val="en-GB"/>
      </w:rPr>
      <w:t xml:space="preserve"> </w:t>
    </w:r>
    <w:r w:rsidRPr="00895FD0">
      <w:rPr>
        <w:rFonts w:ascii="Calibri" w:hAnsi="Calibri" w:cs="Calibri"/>
        <w:bCs/>
        <w:lang w:val="en-GB"/>
      </w:rPr>
      <w:t>202</w:t>
    </w:r>
    <w:r>
      <w:rPr>
        <w:rFonts w:ascii="Calibri" w:hAnsi="Calibri" w:cs="Calibri"/>
        <w:bCs/>
        <w:lang w:val="en-GB"/>
      </w:rPr>
      <w:t>3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163A" w14:textId="77777777" w:rsidR="00526E5D" w:rsidRPr="00895FD0" w:rsidRDefault="00526E5D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noProof/>
        <w:lang w:val="en-GB"/>
      </w:rPr>
      <w:drawing>
        <wp:anchor distT="0" distB="0" distL="114300" distR="114300" simplePos="0" relativeHeight="251668480" behindDoc="0" locked="0" layoutInCell="1" allowOverlap="1" wp14:anchorId="22FBE747" wp14:editId="34E44D36">
          <wp:simplePos x="0" y="0"/>
          <wp:positionH relativeFrom="column">
            <wp:posOffset>6797040</wp:posOffset>
          </wp:positionH>
          <wp:positionV relativeFrom="paragraph">
            <wp:posOffset>-312420</wp:posOffset>
          </wp:positionV>
          <wp:extent cx="1821180" cy="1026160"/>
          <wp:effectExtent l="0" t="0" r="7620" b="2540"/>
          <wp:wrapSquare wrapText="bothSides"/>
          <wp:docPr id="7" name="Picture 7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5FD0">
      <w:rPr>
        <w:rFonts w:ascii="Calibri" w:hAnsi="Calibri" w:cs="Calibri"/>
        <w:bCs/>
        <w:lang w:val="en-GB"/>
      </w:rPr>
      <w:t xml:space="preserve">GRASSROOT ACTIVATORS PROGRAMME (GAP) </w:t>
    </w:r>
  </w:p>
  <w:p w14:paraId="48B6AC46" w14:textId="6663E131" w:rsidR="00526E5D" w:rsidRPr="00895FD0" w:rsidRDefault="00526E5D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bCs/>
        <w:lang w:val="en-GB"/>
      </w:rPr>
      <w:t xml:space="preserve">TERM </w:t>
    </w:r>
    <w:r>
      <w:rPr>
        <w:rFonts w:ascii="Calibri" w:hAnsi="Calibri" w:cs="Calibri"/>
        <w:bCs/>
        <w:lang w:val="en-GB"/>
      </w:rPr>
      <w:t>6</w:t>
    </w:r>
    <w:r w:rsidRPr="00895FD0">
      <w:rPr>
        <w:rFonts w:ascii="Calibri" w:hAnsi="Calibri" w:cs="Calibri"/>
        <w:bCs/>
        <w:lang w:val="en-GB"/>
      </w:rPr>
      <w:t xml:space="preserve">, </w:t>
    </w:r>
    <w:r>
      <w:rPr>
        <w:rFonts w:ascii="Calibri" w:hAnsi="Calibri" w:cs="Calibri"/>
        <w:bCs/>
        <w:lang w:val="en-GB"/>
      </w:rPr>
      <w:t xml:space="preserve">Monday </w:t>
    </w:r>
    <w:r w:rsidR="00E4427E">
      <w:rPr>
        <w:rFonts w:ascii="Calibri" w:hAnsi="Calibri" w:cs="Calibri"/>
        <w:bCs/>
        <w:lang w:val="en-GB"/>
      </w:rPr>
      <w:t>5 June</w:t>
    </w:r>
    <w:r>
      <w:rPr>
        <w:rFonts w:ascii="Calibri" w:hAnsi="Calibri" w:cs="Calibri"/>
        <w:bCs/>
        <w:lang w:val="en-GB"/>
      </w:rPr>
      <w:t xml:space="preserve"> 2023</w:t>
    </w:r>
    <w:r w:rsidRPr="00895FD0">
      <w:rPr>
        <w:rFonts w:ascii="Calibri" w:hAnsi="Calibri" w:cs="Calibri"/>
        <w:bCs/>
        <w:lang w:val="en-GB"/>
      </w:rPr>
      <w:t xml:space="preserve">-Friday </w:t>
    </w:r>
    <w:r w:rsidR="00E4427E">
      <w:rPr>
        <w:rFonts w:ascii="Calibri" w:hAnsi="Calibri" w:cs="Calibri"/>
        <w:bCs/>
        <w:lang w:val="en-GB"/>
      </w:rPr>
      <w:t>21 July</w:t>
    </w:r>
    <w:r>
      <w:rPr>
        <w:rFonts w:ascii="Calibri" w:hAnsi="Calibri" w:cs="Calibri"/>
        <w:bCs/>
        <w:lang w:val="en-GB"/>
      </w:rPr>
      <w:t xml:space="preserve"> </w:t>
    </w:r>
    <w:r w:rsidRPr="00895FD0">
      <w:rPr>
        <w:rFonts w:ascii="Calibri" w:hAnsi="Calibri" w:cs="Calibri"/>
        <w:bCs/>
        <w:lang w:val="en-GB"/>
      </w:rPr>
      <w:t>202</w:t>
    </w:r>
    <w:r>
      <w:rPr>
        <w:rFonts w:ascii="Calibri" w:hAnsi="Calibri" w:cs="Calibri"/>
        <w:bCs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0167792">
    <w:abstractNumId w:val="9"/>
  </w:num>
  <w:num w:numId="2" w16cid:durableId="1999377253">
    <w:abstractNumId w:val="7"/>
  </w:num>
  <w:num w:numId="3" w16cid:durableId="1813063686">
    <w:abstractNumId w:val="6"/>
  </w:num>
  <w:num w:numId="4" w16cid:durableId="620917174">
    <w:abstractNumId w:val="5"/>
  </w:num>
  <w:num w:numId="5" w16cid:durableId="1130854626">
    <w:abstractNumId w:val="4"/>
  </w:num>
  <w:num w:numId="6" w16cid:durableId="901331446">
    <w:abstractNumId w:val="8"/>
  </w:num>
  <w:num w:numId="7" w16cid:durableId="1353649583">
    <w:abstractNumId w:val="3"/>
  </w:num>
  <w:num w:numId="8" w16cid:durableId="1820422560">
    <w:abstractNumId w:val="2"/>
  </w:num>
  <w:num w:numId="9" w16cid:durableId="677462714">
    <w:abstractNumId w:val="1"/>
  </w:num>
  <w:num w:numId="10" w16cid:durableId="171725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3F"/>
    <w:rsid w:val="000110A0"/>
    <w:rsid w:val="00014F66"/>
    <w:rsid w:val="00035F51"/>
    <w:rsid w:val="00046205"/>
    <w:rsid w:val="00080AA1"/>
    <w:rsid w:val="00086A6A"/>
    <w:rsid w:val="000A2689"/>
    <w:rsid w:val="000A2B55"/>
    <w:rsid w:val="000C1A3F"/>
    <w:rsid w:val="000F580C"/>
    <w:rsid w:val="00112018"/>
    <w:rsid w:val="00112336"/>
    <w:rsid w:val="001123DC"/>
    <w:rsid w:val="00123462"/>
    <w:rsid w:val="00151906"/>
    <w:rsid w:val="00186EA1"/>
    <w:rsid w:val="001C0E32"/>
    <w:rsid w:val="001C413C"/>
    <w:rsid w:val="001C70A2"/>
    <w:rsid w:val="001D3AE8"/>
    <w:rsid w:val="001D7BF9"/>
    <w:rsid w:val="001E0505"/>
    <w:rsid w:val="00201785"/>
    <w:rsid w:val="00235EA6"/>
    <w:rsid w:val="0024208F"/>
    <w:rsid w:val="00252C8A"/>
    <w:rsid w:val="002631E8"/>
    <w:rsid w:val="002768BC"/>
    <w:rsid w:val="0028768B"/>
    <w:rsid w:val="002A578C"/>
    <w:rsid w:val="002D3007"/>
    <w:rsid w:val="002F1CE7"/>
    <w:rsid w:val="00323137"/>
    <w:rsid w:val="003233A9"/>
    <w:rsid w:val="00350D85"/>
    <w:rsid w:val="00363071"/>
    <w:rsid w:val="00366ABB"/>
    <w:rsid w:val="0039328A"/>
    <w:rsid w:val="003A793A"/>
    <w:rsid w:val="003A7DAF"/>
    <w:rsid w:val="003C6685"/>
    <w:rsid w:val="003D0D44"/>
    <w:rsid w:val="003D4411"/>
    <w:rsid w:val="00441DD7"/>
    <w:rsid w:val="00455F80"/>
    <w:rsid w:val="004A52B4"/>
    <w:rsid w:val="004B770A"/>
    <w:rsid w:val="004E0B73"/>
    <w:rsid w:val="00526E5D"/>
    <w:rsid w:val="00534BA1"/>
    <w:rsid w:val="00544B7B"/>
    <w:rsid w:val="0055378C"/>
    <w:rsid w:val="00555C19"/>
    <w:rsid w:val="005721AC"/>
    <w:rsid w:val="005766D7"/>
    <w:rsid w:val="005B1010"/>
    <w:rsid w:val="005C5843"/>
    <w:rsid w:val="005D3259"/>
    <w:rsid w:val="005D7053"/>
    <w:rsid w:val="005E48EC"/>
    <w:rsid w:val="005F3DC0"/>
    <w:rsid w:val="00632D2F"/>
    <w:rsid w:val="00650B41"/>
    <w:rsid w:val="00651966"/>
    <w:rsid w:val="00671DAE"/>
    <w:rsid w:val="00694663"/>
    <w:rsid w:val="006A5DB4"/>
    <w:rsid w:val="006D6469"/>
    <w:rsid w:val="007213D7"/>
    <w:rsid w:val="00727C74"/>
    <w:rsid w:val="00736EB3"/>
    <w:rsid w:val="00745595"/>
    <w:rsid w:val="007745C4"/>
    <w:rsid w:val="00785888"/>
    <w:rsid w:val="00794A39"/>
    <w:rsid w:val="007E19AB"/>
    <w:rsid w:val="00804EE9"/>
    <w:rsid w:val="008156AD"/>
    <w:rsid w:val="008344B8"/>
    <w:rsid w:val="00840A75"/>
    <w:rsid w:val="00874B6E"/>
    <w:rsid w:val="008756D8"/>
    <w:rsid w:val="008821A3"/>
    <w:rsid w:val="00884C12"/>
    <w:rsid w:val="00894E6C"/>
    <w:rsid w:val="00895FD0"/>
    <w:rsid w:val="008A412E"/>
    <w:rsid w:val="008B07FD"/>
    <w:rsid w:val="008B19BB"/>
    <w:rsid w:val="008B4822"/>
    <w:rsid w:val="008B5E2E"/>
    <w:rsid w:val="008C3FD8"/>
    <w:rsid w:val="008F2185"/>
    <w:rsid w:val="009075EA"/>
    <w:rsid w:val="00923EF8"/>
    <w:rsid w:val="0095636E"/>
    <w:rsid w:val="00956954"/>
    <w:rsid w:val="00964F89"/>
    <w:rsid w:val="009655FD"/>
    <w:rsid w:val="00967E92"/>
    <w:rsid w:val="00980D11"/>
    <w:rsid w:val="009A038D"/>
    <w:rsid w:val="009C66FB"/>
    <w:rsid w:val="009E59D1"/>
    <w:rsid w:val="009F4D38"/>
    <w:rsid w:val="00A1052D"/>
    <w:rsid w:val="00A10DF1"/>
    <w:rsid w:val="00A114E8"/>
    <w:rsid w:val="00A142B1"/>
    <w:rsid w:val="00A170CC"/>
    <w:rsid w:val="00A22C78"/>
    <w:rsid w:val="00A30DCA"/>
    <w:rsid w:val="00AC51C3"/>
    <w:rsid w:val="00B203D0"/>
    <w:rsid w:val="00B43F6E"/>
    <w:rsid w:val="00B54BCF"/>
    <w:rsid w:val="00B57311"/>
    <w:rsid w:val="00B9109F"/>
    <w:rsid w:val="00B94AAF"/>
    <w:rsid w:val="00B9583A"/>
    <w:rsid w:val="00BA3A62"/>
    <w:rsid w:val="00BC1D79"/>
    <w:rsid w:val="00BC4767"/>
    <w:rsid w:val="00BC6536"/>
    <w:rsid w:val="00BE31FE"/>
    <w:rsid w:val="00BF301B"/>
    <w:rsid w:val="00C05C6D"/>
    <w:rsid w:val="00C20BC3"/>
    <w:rsid w:val="00C21DF9"/>
    <w:rsid w:val="00C22695"/>
    <w:rsid w:val="00CE1A30"/>
    <w:rsid w:val="00D00ADE"/>
    <w:rsid w:val="00D0329B"/>
    <w:rsid w:val="00D14E77"/>
    <w:rsid w:val="00D23588"/>
    <w:rsid w:val="00D324AF"/>
    <w:rsid w:val="00D60011"/>
    <w:rsid w:val="00D826C2"/>
    <w:rsid w:val="00DA2454"/>
    <w:rsid w:val="00DA29FB"/>
    <w:rsid w:val="00DA4D61"/>
    <w:rsid w:val="00DC2BE0"/>
    <w:rsid w:val="00DC759A"/>
    <w:rsid w:val="00DE1795"/>
    <w:rsid w:val="00DF230C"/>
    <w:rsid w:val="00E36527"/>
    <w:rsid w:val="00E424FE"/>
    <w:rsid w:val="00E4427E"/>
    <w:rsid w:val="00EC256D"/>
    <w:rsid w:val="00F158A4"/>
    <w:rsid w:val="00F27739"/>
    <w:rsid w:val="00F34D8F"/>
    <w:rsid w:val="00F86D2B"/>
    <w:rsid w:val="00F950F8"/>
    <w:rsid w:val="00F95625"/>
    <w:rsid w:val="00FA2665"/>
    <w:rsid w:val="00FC11E7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468EFD"/>
  <w15:docId w15:val="{02A63903-7A0E-4BB2-87DA-139050FE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7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sbc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1</TotalTime>
  <Pages>6</Pages>
  <Words>713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Collard</dc:creator>
  <cp:lastModifiedBy>Sharon Collard</cp:lastModifiedBy>
  <cp:revision>4</cp:revision>
  <cp:lastPrinted>2003-10-28T18:51:00Z</cp:lastPrinted>
  <dcterms:created xsi:type="dcterms:W3CDTF">2022-07-11T14:20:00Z</dcterms:created>
  <dcterms:modified xsi:type="dcterms:W3CDTF">2022-07-11T14:21:00Z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